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E655" w14:textId="77777777" w:rsidR="00AD494C" w:rsidRPr="00295DB1" w:rsidRDefault="00AD494C" w:rsidP="00DB7567">
      <w:pPr>
        <w:spacing w:before="120" w:after="0" w:line="240" w:lineRule="auto"/>
        <w:jc w:val="center"/>
        <w:rPr>
          <w:rFonts w:ascii="Century Gothic" w:hAnsi="Century Gothic" w:cstheme="minorHAnsi"/>
          <w:b/>
        </w:rPr>
      </w:pPr>
      <w:r w:rsidRPr="00295DB1">
        <w:rPr>
          <w:rFonts w:ascii="Century Gothic" w:hAnsi="Century Gothic" w:cstheme="minorHAnsi"/>
          <w:b/>
        </w:rPr>
        <w:t>MANIFESTAZIONE DI INTERESSE</w:t>
      </w:r>
    </w:p>
    <w:p w14:paraId="496843D0" w14:textId="77777777" w:rsidR="00AD494C" w:rsidRPr="00295DB1" w:rsidRDefault="00AD494C" w:rsidP="00DB7567">
      <w:pPr>
        <w:spacing w:before="120" w:after="0" w:line="240" w:lineRule="auto"/>
        <w:jc w:val="center"/>
        <w:rPr>
          <w:rFonts w:ascii="Century Gothic" w:hAnsi="Century Gothic" w:cstheme="minorHAnsi"/>
          <w:b/>
        </w:rPr>
      </w:pPr>
      <w:r w:rsidRPr="00295DB1">
        <w:rPr>
          <w:rFonts w:ascii="Century Gothic" w:hAnsi="Century Gothic" w:cstheme="minorHAnsi"/>
          <w:b/>
        </w:rPr>
        <w:t>FINALIZZATA AD INDIVIDUARE IL PERSONALE IN POSSESSO DEI REQUISITI E INTERESSATO ALLA STABILIZZAZIONE</w:t>
      </w:r>
    </w:p>
    <w:p w14:paraId="3FFE62FF" w14:textId="77777777" w:rsidR="00AD494C" w:rsidRPr="00295DB1" w:rsidRDefault="00AD494C" w:rsidP="00DB7567">
      <w:pPr>
        <w:spacing w:before="120" w:after="0" w:line="240" w:lineRule="auto"/>
        <w:jc w:val="center"/>
        <w:rPr>
          <w:rFonts w:ascii="Century Gothic" w:hAnsi="Century Gothic" w:cstheme="minorHAnsi"/>
          <w:b/>
        </w:rPr>
      </w:pPr>
      <w:r w:rsidRPr="00295DB1">
        <w:rPr>
          <w:rFonts w:ascii="Century Gothic" w:hAnsi="Century Gothic" w:cstheme="minorHAnsi"/>
          <w:b/>
        </w:rPr>
        <w:t>DI CUI ALL’ART. 20, C. 1, DEL D.LGS. N. 75/2017</w:t>
      </w:r>
    </w:p>
    <w:p w14:paraId="65D53842" w14:textId="60544CAA"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 xml:space="preserve">In applicazione dell’art. 20, c. 1, del </w:t>
      </w:r>
      <w:r w:rsidR="00295DB1" w:rsidRPr="00295DB1">
        <w:rPr>
          <w:rFonts w:ascii="Century Gothic" w:hAnsi="Century Gothic" w:cstheme="minorHAnsi"/>
        </w:rPr>
        <w:t>D.lgs.</w:t>
      </w:r>
      <w:r w:rsidRPr="00295DB1">
        <w:rPr>
          <w:rFonts w:ascii="Century Gothic" w:hAnsi="Century Gothic" w:cstheme="minorHAnsi"/>
        </w:rPr>
        <w:t xml:space="preserve"> n. 75/2017, delle Circolari del Ministro per la Semplificazione e per la Pubblica Amministrazione n. 3/2017 e n. 1/2018, nonché della nota prot. n. 81700 del 02.03.2018 dell’Area Sanità e Sociale della Regione Veneto, si procede alla ricognizione del personale precario interessato alla stabilizzazione </w:t>
      </w:r>
      <w:r w:rsidR="00EE746A" w:rsidRPr="00295DB1">
        <w:rPr>
          <w:rFonts w:ascii="Century Gothic" w:hAnsi="Century Gothic" w:cstheme="minorHAnsi"/>
        </w:rPr>
        <w:t xml:space="preserve">di </w:t>
      </w:r>
      <w:r w:rsidR="007D064A" w:rsidRPr="00295DB1">
        <w:rPr>
          <w:rFonts w:ascii="Century Gothic" w:hAnsi="Century Gothic" w:cstheme="minorHAnsi"/>
        </w:rPr>
        <w:t xml:space="preserve">n. </w:t>
      </w:r>
      <w:r w:rsidR="00295DB1" w:rsidRPr="00295DB1">
        <w:rPr>
          <w:rFonts w:ascii="Century Gothic" w:hAnsi="Century Gothic" w:cstheme="minorHAnsi"/>
        </w:rPr>
        <w:t xml:space="preserve">15 </w:t>
      </w:r>
      <w:r w:rsidR="007D064A" w:rsidRPr="00295DB1">
        <w:rPr>
          <w:rFonts w:ascii="Century Gothic" w:hAnsi="Century Gothic" w:cstheme="minorHAnsi"/>
        </w:rPr>
        <w:t>Operatori</w:t>
      </w:r>
      <w:r w:rsidRPr="00295DB1">
        <w:rPr>
          <w:rFonts w:ascii="Century Gothic" w:hAnsi="Century Gothic" w:cstheme="minorHAnsi"/>
        </w:rPr>
        <w:t xml:space="preserve"> Socio Sanitari a Tempo Pieno</w:t>
      </w:r>
      <w:r w:rsidR="00295DB1" w:rsidRPr="00295DB1">
        <w:rPr>
          <w:rFonts w:ascii="Century Gothic" w:hAnsi="Century Gothic" w:cstheme="minorHAnsi"/>
        </w:rPr>
        <w:t>, area degli Operatori esperti, CCNL funzioni locali</w:t>
      </w:r>
      <w:r w:rsidRPr="00295DB1">
        <w:rPr>
          <w:rFonts w:ascii="Century Gothic" w:hAnsi="Century Gothic" w:cstheme="minorHAnsi"/>
        </w:rPr>
        <w:t>.</w:t>
      </w:r>
    </w:p>
    <w:p w14:paraId="7B65ABC4" w14:textId="77777777"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Coloro che intendano manifestare il proprio interesse per il suddetto profilo, dovranno risultare in possesso dei seguenti requisiti previsti dall’art. 20, comma 1, del citato decreto:</w:t>
      </w:r>
    </w:p>
    <w:p w14:paraId="470417B0" w14:textId="40BB9996" w:rsidR="00AD494C" w:rsidRPr="00295DB1" w:rsidRDefault="00AD494C" w:rsidP="00DB7567">
      <w:pPr>
        <w:pStyle w:val="Paragrafoelenco"/>
        <w:numPr>
          <w:ilvl w:val="0"/>
          <w:numId w:val="21"/>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risultare in servizio successivamente alla data del</w:t>
      </w:r>
      <w:r w:rsidR="007D064A" w:rsidRPr="00295DB1">
        <w:rPr>
          <w:rFonts w:ascii="Century Gothic" w:hAnsi="Century Gothic" w:cstheme="minorHAnsi"/>
          <w:sz w:val="22"/>
          <w:szCs w:val="22"/>
        </w:rPr>
        <w:t xml:space="preserve"> 28/08/2015 (data </w:t>
      </w:r>
      <w:r w:rsidR="005D05DD" w:rsidRPr="00295DB1">
        <w:rPr>
          <w:rFonts w:ascii="Century Gothic" w:hAnsi="Century Gothic" w:cstheme="minorHAnsi"/>
          <w:sz w:val="22"/>
          <w:szCs w:val="22"/>
        </w:rPr>
        <w:t>di entrata in vigore</w:t>
      </w:r>
      <w:r w:rsidR="007D064A" w:rsidRPr="00295DB1">
        <w:rPr>
          <w:rFonts w:ascii="Century Gothic" w:hAnsi="Century Gothic" w:cstheme="minorHAnsi"/>
          <w:sz w:val="22"/>
          <w:szCs w:val="22"/>
        </w:rPr>
        <w:t xml:space="preserve"> della</w:t>
      </w:r>
      <w:r w:rsidR="005D05DD" w:rsidRPr="00295DB1">
        <w:rPr>
          <w:rFonts w:ascii="Century Gothic" w:hAnsi="Century Gothic" w:cstheme="minorHAnsi"/>
          <w:sz w:val="22"/>
          <w:szCs w:val="22"/>
        </w:rPr>
        <w:t xml:space="preserve"> Legge 124 del 07/08/2015</w:t>
      </w:r>
      <w:r w:rsidR="007D064A" w:rsidRPr="00295DB1">
        <w:rPr>
          <w:rFonts w:ascii="Century Gothic" w:hAnsi="Century Gothic" w:cstheme="minorHAnsi"/>
          <w:sz w:val="22"/>
          <w:szCs w:val="22"/>
        </w:rPr>
        <w:t>)</w:t>
      </w:r>
      <w:r w:rsidRPr="00295DB1">
        <w:rPr>
          <w:rFonts w:ascii="Century Gothic" w:hAnsi="Century Gothic" w:cstheme="minorHAnsi"/>
          <w:sz w:val="22"/>
          <w:szCs w:val="22"/>
        </w:rPr>
        <w:t>, con contratto di lavoro a tempo determinato presso l’Istituto Rodigino di Assistenza Sociale</w:t>
      </w:r>
    </w:p>
    <w:p w14:paraId="3C283B6C" w14:textId="77777777" w:rsidR="00AD494C" w:rsidRPr="00295DB1" w:rsidRDefault="00AD494C" w:rsidP="00DB7567">
      <w:pPr>
        <w:pStyle w:val="Paragrafoelenco"/>
        <w:numPr>
          <w:ilvl w:val="0"/>
          <w:numId w:val="21"/>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essere stato reclutato a tempo determinato, in relazione alle medesime attività svolte, con procedure concorsuali di selezione pubblica, per titoli ed esami, anche se espletate da amministrazioni pubbliche diverse (ritenendosi non utilizzabili le graduatorie di avviso pubblico per soli titoli);</w:t>
      </w:r>
    </w:p>
    <w:p w14:paraId="3733EDA0" w14:textId="77777777" w:rsidR="00295DB1" w:rsidRPr="00295DB1" w:rsidRDefault="00AD494C" w:rsidP="00DB7567">
      <w:pPr>
        <w:pStyle w:val="Paragrafoelenco"/>
        <w:numPr>
          <w:ilvl w:val="0"/>
          <w:numId w:val="21"/>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aver maturato, al</w:t>
      </w:r>
      <w:r w:rsidR="00295DB1" w:rsidRPr="00295DB1">
        <w:rPr>
          <w:rFonts w:ascii="Century Gothic" w:hAnsi="Century Gothic" w:cstheme="minorHAnsi"/>
          <w:sz w:val="22"/>
          <w:szCs w:val="22"/>
        </w:rPr>
        <w:t xml:space="preserve">la data del </w:t>
      </w:r>
      <w:r w:rsidRPr="00295DB1">
        <w:rPr>
          <w:rFonts w:ascii="Century Gothic" w:hAnsi="Century Gothic" w:cstheme="minorHAnsi"/>
          <w:sz w:val="22"/>
          <w:szCs w:val="22"/>
        </w:rPr>
        <w:t xml:space="preserve">31.12.2022, alle dipendenze </w:t>
      </w:r>
      <w:r w:rsidR="007501CC" w:rsidRPr="00295DB1">
        <w:rPr>
          <w:rFonts w:ascii="Century Gothic" w:hAnsi="Century Gothic" w:cstheme="minorHAnsi"/>
          <w:sz w:val="22"/>
          <w:szCs w:val="22"/>
        </w:rPr>
        <w:t>dell’Istituto Rodigino di Assistenza Sociale</w:t>
      </w:r>
      <w:r w:rsidRPr="00295DB1">
        <w:rPr>
          <w:rFonts w:ascii="Century Gothic" w:hAnsi="Century Gothic" w:cstheme="minorHAnsi"/>
          <w:sz w:val="22"/>
          <w:szCs w:val="22"/>
        </w:rPr>
        <w:t xml:space="preserve"> un’anzianità di servizio, integralmente decorsa nel profilo oggetto di stabilizzazione, di almeno tre anni, anche non continuativi, negli ultimi otto (dal</w:t>
      </w:r>
      <w:r w:rsidR="007501CC" w:rsidRPr="00295DB1">
        <w:rPr>
          <w:rFonts w:ascii="Century Gothic" w:hAnsi="Century Gothic" w:cstheme="minorHAnsi"/>
          <w:sz w:val="22"/>
          <w:szCs w:val="22"/>
        </w:rPr>
        <w:t>l’01/01/2015</w:t>
      </w:r>
      <w:r w:rsidRPr="00295DB1">
        <w:rPr>
          <w:rFonts w:ascii="Century Gothic" w:hAnsi="Century Gothic" w:cstheme="minorHAnsi"/>
          <w:sz w:val="22"/>
          <w:szCs w:val="22"/>
        </w:rPr>
        <w:t xml:space="preserve"> al </w:t>
      </w:r>
      <w:r w:rsidR="007501CC" w:rsidRPr="00295DB1">
        <w:rPr>
          <w:rFonts w:ascii="Century Gothic" w:hAnsi="Century Gothic" w:cstheme="minorHAnsi"/>
          <w:sz w:val="22"/>
          <w:szCs w:val="22"/>
        </w:rPr>
        <w:t>31/12/2022</w:t>
      </w:r>
      <w:r w:rsidRPr="00295DB1">
        <w:rPr>
          <w:rFonts w:ascii="Century Gothic" w:hAnsi="Century Gothic" w:cstheme="minorHAnsi"/>
          <w:sz w:val="22"/>
          <w:szCs w:val="22"/>
        </w:rPr>
        <w:t>).</w:t>
      </w:r>
      <w:r w:rsidR="007501CC" w:rsidRPr="00295DB1">
        <w:rPr>
          <w:rFonts w:ascii="Century Gothic" w:hAnsi="Century Gothic" w:cstheme="minorHAnsi"/>
          <w:sz w:val="22"/>
          <w:szCs w:val="22"/>
        </w:rPr>
        <w:t xml:space="preserve"> </w:t>
      </w:r>
    </w:p>
    <w:p w14:paraId="5E2FE612" w14:textId="77777777" w:rsidR="00295DB1" w:rsidRPr="00295DB1" w:rsidRDefault="00295DB1" w:rsidP="00DB7567">
      <w:pPr>
        <w:pStyle w:val="Paragrafoelenco"/>
        <w:spacing w:before="120"/>
        <w:rPr>
          <w:rFonts w:ascii="Century Gothic" w:hAnsi="Century Gothic" w:cstheme="minorHAnsi"/>
          <w:sz w:val="22"/>
          <w:szCs w:val="22"/>
        </w:rPr>
      </w:pPr>
    </w:p>
    <w:p w14:paraId="21275603" w14:textId="27FD11B4" w:rsidR="00295DB1" w:rsidRPr="00295DB1" w:rsidRDefault="00AD494C" w:rsidP="00DB7567">
      <w:pPr>
        <w:spacing w:before="120" w:after="0" w:line="240" w:lineRule="auto"/>
        <w:ind w:left="567"/>
        <w:jc w:val="both"/>
        <w:rPr>
          <w:rFonts w:ascii="Century Gothic" w:hAnsi="Century Gothic" w:cstheme="minorHAnsi"/>
        </w:rPr>
      </w:pPr>
      <w:r w:rsidRPr="00295DB1">
        <w:rPr>
          <w:rFonts w:ascii="Century Gothic" w:hAnsi="Century Gothic" w:cstheme="minorHAnsi"/>
        </w:rPr>
        <w:t xml:space="preserve">Al fine della maturazione dei </w:t>
      </w:r>
      <w:r w:rsidR="00295DB1" w:rsidRPr="00295DB1">
        <w:rPr>
          <w:rFonts w:ascii="Century Gothic" w:hAnsi="Century Gothic" w:cstheme="minorHAnsi"/>
        </w:rPr>
        <w:t xml:space="preserve">tre </w:t>
      </w:r>
      <w:r w:rsidRPr="00295DB1">
        <w:rPr>
          <w:rFonts w:ascii="Century Gothic" w:hAnsi="Century Gothic" w:cstheme="minorHAnsi"/>
        </w:rPr>
        <w:t xml:space="preserve">anni verranno conteggiati anche le tipologie di rapporto di lavoro flessibile quali </w:t>
      </w:r>
      <w:r w:rsidR="00295DB1">
        <w:rPr>
          <w:rFonts w:ascii="Century Gothic" w:hAnsi="Century Gothic" w:cstheme="minorHAnsi"/>
        </w:rPr>
        <w:t>le Collaborazioni Coordinate e Continuative</w:t>
      </w:r>
      <w:r w:rsidRPr="00295DB1">
        <w:rPr>
          <w:rFonts w:ascii="Century Gothic" w:hAnsi="Century Gothic" w:cstheme="minorHAnsi"/>
        </w:rPr>
        <w:t>.</w:t>
      </w:r>
    </w:p>
    <w:p w14:paraId="359C1629" w14:textId="7ACDED9D" w:rsidR="00AD494C" w:rsidRPr="00295DB1" w:rsidRDefault="00295DB1" w:rsidP="00DB7567">
      <w:pPr>
        <w:spacing w:before="120" w:after="0" w:line="240" w:lineRule="auto"/>
        <w:ind w:left="567"/>
        <w:jc w:val="both"/>
        <w:rPr>
          <w:rFonts w:ascii="Century Gothic" w:hAnsi="Century Gothic" w:cstheme="minorHAnsi"/>
        </w:rPr>
      </w:pPr>
      <w:r w:rsidRPr="00295DB1">
        <w:rPr>
          <w:rFonts w:ascii="Century Gothic" w:hAnsi="Century Gothic" w:cstheme="minorHAnsi"/>
        </w:rPr>
        <w:t>S</w:t>
      </w:r>
      <w:r w:rsidR="00AD494C" w:rsidRPr="00295DB1">
        <w:rPr>
          <w:rFonts w:ascii="Century Gothic" w:hAnsi="Century Gothic" w:cstheme="minorHAnsi"/>
        </w:rPr>
        <w:t>aranno esclusi i contratt</w:t>
      </w:r>
      <w:r w:rsidRPr="00295DB1">
        <w:rPr>
          <w:rFonts w:ascii="Century Gothic" w:hAnsi="Century Gothic" w:cstheme="minorHAnsi"/>
        </w:rPr>
        <w:t>i</w:t>
      </w:r>
      <w:r w:rsidR="00AD494C" w:rsidRPr="00295DB1">
        <w:rPr>
          <w:rFonts w:ascii="Century Gothic" w:hAnsi="Century Gothic" w:cstheme="minorHAnsi"/>
        </w:rPr>
        <w:t xml:space="preserve"> di somministrazione (c</w:t>
      </w:r>
      <w:r w:rsidR="00301BDE" w:rsidRPr="00295DB1">
        <w:rPr>
          <w:rFonts w:ascii="Century Gothic" w:hAnsi="Century Gothic" w:cstheme="minorHAnsi"/>
        </w:rPr>
        <w:t>.</w:t>
      </w:r>
      <w:r w:rsidR="00AD494C" w:rsidRPr="00295DB1">
        <w:rPr>
          <w:rFonts w:ascii="Century Gothic" w:hAnsi="Century Gothic" w:cstheme="minorHAnsi"/>
        </w:rPr>
        <w:t>d</w:t>
      </w:r>
      <w:r w:rsidR="00301BDE" w:rsidRPr="00295DB1">
        <w:rPr>
          <w:rFonts w:ascii="Century Gothic" w:hAnsi="Century Gothic" w:cstheme="minorHAnsi"/>
        </w:rPr>
        <w:t>.</w:t>
      </w:r>
      <w:r w:rsidR="00AD494C" w:rsidRPr="00295DB1">
        <w:rPr>
          <w:rFonts w:ascii="Century Gothic" w:hAnsi="Century Gothic" w:cstheme="minorHAnsi"/>
        </w:rPr>
        <w:t xml:space="preserve"> contratto interinale) e le borse di studio.</w:t>
      </w:r>
    </w:p>
    <w:p w14:paraId="7DA32B97" w14:textId="77777777"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I periodi di servizio di cui sopra andranno considerati, ai fini dell’ammissione, indipendentemente dalla durata dell’orario prestato.</w:t>
      </w:r>
    </w:p>
    <w:p w14:paraId="714996A0" w14:textId="329CEEFF" w:rsidR="00AD494C"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Gli interessati alla presente dovranno, inoltre, essere in possesso di tutti i requisiti previsti dalla normativa per l’assunzione nello specifico profilo</w:t>
      </w:r>
      <w:r w:rsidR="00295DB1" w:rsidRPr="00295DB1">
        <w:rPr>
          <w:rFonts w:ascii="Century Gothic" w:hAnsi="Century Gothic" w:cstheme="minorHAnsi"/>
        </w:rPr>
        <w:t xml:space="preserve"> di seguito elencati</w:t>
      </w:r>
      <w:r w:rsidR="00295DB1">
        <w:rPr>
          <w:rFonts w:ascii="Century Gothic" w:hAnsi="Century Gothic" w:cstheme="minorHAnsi"/>
        </w:rPr>
        <w:t>:</w:t>
      </w:r>
    </w:p>
    <w:p w14:paraId="37C1DECD"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t xml:space="preserve">Cittadinanza italiana o di uno stato membro dell’unione europea, o di paesi Terzi ai sensi dell’art. 38, comma 1, 2 e 3-bis, del D.lgs. n. 165/2001. </w:t>
      </w:r>
    </w:p>
    <w:p w14:paraId="28449FBF"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t>Età non inferiore agli anni 18.</w:t>
      </w:r>
    </w:p>
    <w:p w14:paraId="6BB12AD7"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t xml:space="preserve">essere iscritto nelle liste elettorali del Comune di residenza </w:t>
      </w:r>
    </w:p>
    <w:p w14:paraId="06C56CC0"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lastRenderedPageBreak/>
        <w:t>idoneità psico-fisica all'impiego ed alle mansioni proprie del profilo professionale da accertare con riferimento al momento dell'assunzione ai sensi dell'art. 41 D.lg. n. 81/2008</w:t>
      </w:r>
    </w:p>
    <w:p w14:paraId="5EE9B1ED"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t>non essere stati destituiti ovvero dispensati dall'impiego presso una Pubblica Amministrazione per persistente insufficiente rendimento, ovvero essere stati dichiarati decaduti da un impiego pubblico ai sensi della normativa vigente e non essere stati licenziati da una pubblica amministrazione, all'esito di un procedimento disciplinare</w:t>
      </w:r>
    </w:p>
    <w:p w14:paraId="465BC96F" w14:textId="77777777" w:rsidR="00295DB1" w:rsidRPr="00550C21" w:rsidRDefault="00295DB1" w:rsidP="00DB7567">
      <w:pPr>
        <w:pStyle w:val="Standard"/>
        <w:numPr>
          <w:ilvl w:val="0"/>
          <w:numId w:val="29"/>
        </w:numPr>
        <w:spacing w:before="120" w:after="0" w:line="240" w:lineRule="auto"/>
        <w:ind w:left="357" w:hanging="357"/>
        <w:jc w:val="both"/>
        <w:rPr>
          <w:rFonts w:ascii="Century Gothic" w:hAnsi="Century Gothic"/>
          <w:i/>
          <w:iCs/>
        </w:rPr>
      </w:pPr>
      <w:r w:rsidRPr="00550C21">
        <w:rPr>
          <w:rFonts w:ascii="Century Gothic" w:hAnsi="Century Gothic"/>
          <w:i/>
          <w:iCs/>
        </w:rPr>
        <w:t>non aver riportato condanne penali che impediscano, ai sensi delle disposizioni vigenti in materia, la costituzione del rapporto d’impiego con pubbliche amministrazioni</w:t>
      </w:r>
    </w:p>
    <w:p w14:paraId="23575537" w14:textId="00BB9577" w:rsidR="00AD494C" w:rsidRPr="00295DB1" w:rsidRDefault="00AD494C" w:rsidP="00DB7567">
      <w:pPr>
        <w:spacing w:before="120" w:after="0" w:line="240" w:lineRule="auto"/>
        <w:jc w:val="both"/>
        <w:rPr>
          <w:rFonts w:ascii="Century Gothic" w:hAnsi="Century Gothic" w:cstheme="minorHAnsi"/>
        </w:rPr>
      </w:pPr>
      <w:r w:rsidRPr="00550C21">
        <w:rPr>
          <w:rFonts w:ascii="Century Gothic" w:hAnsi="Century Gothic" w:cstheme="minorHAnsi"/>
        </w:rPr>
        <w:t xml:space="preserve">Tutti i requisiti prescritti devono essere posseduti alla data di scadenza </w:t>
      </w:r>
      <w:r w:rsidR="00295DB1" w:rsidRPr="00550C21">
        <w:rPr>
          <w:rFonts w:ascii="Century Gothic" w:hAnsi="Century Gothic" w:cstheme="minorHAnsi"/>
        </w:rPr>
        <w:t>del presente</w:t>
      </w:r>
      <w:r w:rsidR="00295DB1" w:rsidRPr="00295DB1">
        <w:rPr>
          <w:rFonts w:ascii="Century Gothic" w:hAnsi="Century Gothic" w:cstheme="minorHAnsi"/>
        </w:rPr>
        <w:t xml:space="preserve"> avviso</w:t>
      </w:r>
    </w:p>
    <w:p w14:paraId="351CDE49" w14:textId="014A09B5"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 xml:space="preserve">La manifestazione di interesse, redatta in carta semplice </w:t>
      </w:r>
      <w:r w:rsidRPr="00DB7567">
        <w:rPr>
          <w:rFonts w:ascii="Century Gothic" w:hAnsi="Century Gothic" w:cstheme="minorHAnsi"/>
          <w:u w:val="single"/>
        </w:rPr>
        <w:t>secondo lo schema allegato</w:t>
      </w:r>
      <w:r w:rsidRPr="00295DB1">
        <w:rPr>
          <w:rFonts w:ascii="Century Gothic" w:hAnsi="Century Gothic" w:cstheme="minorHAnsi"/>
        </w:rPr>
        <w:t>, debitamente firmata, dovrà essere prodotta</w:t>
      </w:r>
      <w:r w:rsidR="00DB7567">
        <w:rPr>
          <w:rFonts w:ascii="Century Gothic" w:hAnsi="Century Gothic" w:cstheme="minorHAnsi"/>
        </w:rPr>
        <w:t>, a pena di esclusione,</w:t>
      </w:r>
      <w:r w:rsidRPr="00295DB1">
        <w:rPr>
          <w:rFonts w:ascii="Century Gothic" w:hAnsi="Century Gothic" w:cstheme="minorHAnsi"/>
        </w:rPr>
        <w:t xml:space="preserve"> </w:t>
      </w:r>
      <w:r w:rsidRPr="00295DB1">
        <w:rPr>
          <w:rFonts w:ascii="Century Gothic" w:hAnsi="Century Gothic" w:cstheme="minorHAnsi"/>
          <w:b/>
        </w:rPr>
        <w:t xml:space="preserve">entro </w:t>
      </w:r>
      <w:r w:rsidR="00295DB1" w:rsidRPr="00295DB1">
        <w:rPr>
          <w:rFonts w:ascii="Century Gothic" w:hAnsi="Century Gothic" w:cstheme="minorHAnsi"/>
          <w:b/>
        </w:rPr>
        <w:t xml:space="preserve">le ore 12.000 del quindicesimo </w:t>
      </w:r>
      <w:r w:rsidRPr="00295DB1">
        <w:rPr>
          <w:rFonts w:ascii="Century Gothic" w:hAnsi="Century Gothic" w:cstheme="minorHAnsi"/>
          <w:b/>
        </w:rPr>
        <w:t>giorno successivo</w:t>
      </w:r>
      <w:r w:rsidRPr="00295DB1">
        <w:rPr>
          <w:rFonts w:ascii="Century Gothic" w:hAnsi="Century Gothic" w:cstheme="minorHAnsi"/>
        </w:rPr>
        <w:t xml:space="preserve"> alla data di pubblicazione del presente avviso sul sito internet aziendale</w:t>
      </w:r>
      <w:r w:rsidR="00E32055" w:rsidRPr="00295DB1">
        <w:rPr>
          <w:rFonts w:ascii="Century Gothic" w:hAnsi="Century Gothic" w:cstheme="minorHAnsi"/>
        </w:rPr>
        <w:t xml:space="preserve"> dell’Istituto Rodigino di Assistenza Sociale</w:t>
      </w:r>
      <w:r w:rsidRPr="00295DB1">
        <w:rPr>
          <w:rFonts w:ascii="Century Gothic" w:hAnsi="Century Gothic" w:cstheme="minorHAnsi"/>
        </w:rPr>
        <w:t>, nella sezione Amminist</w:t>
      </w:r>
      <w:r w:rsidR="00392400" w:rsidRPr="00295DB1">
        <w:rPr>
          <w:rFonts w:ascii="Century Gothic" w:hAnsi="Century Gothic" w:cstheme="minorHAnsi"/>
        </w:rPr>
        <w:t>razione Trasparente – Bandi di C</w:t>
      </w:r>
      <w:r w:rsidRPr="00295DB1">
        <w:rPr>
          <w:rFonts w:ascii="Century Gothic" w:hAnsi="Century Gothic" w:cstheme="minorHAnsi"/>
        </w:rPr>
        <w:t>oncorso, esclusivamente con una delle seguenti modalità:</w:t>
      </w:r>
    </w:p>
    <w:p w14:paraId="1D7F8B4C" w14:textId="77777777" w:rsidR="00AD494C" w:rsidRPr="00295DB1" w:rsidRDefault="00392400" w:rsidP="00DB7567">
      <w:pPr>
        <w:pStyle w:val="Paragrafoelenco"/>
        <w:numPr>
          <w:ilvl w:val="0"/>
          <w:numId w:val="22"/>
        </w:numPr>
        <w:spacing w:before="120"/>
        <w:ind w:left="567" w:hanging="567"/>
        <w:jc w:val="both"/>
        <w:rPr>
          <w:rFonts w:ascii="Century Gothic" w:hAnsi="Century Gothic" w:cstheme="minorHAnsi"/>
          <w:b/>
          <w:bCs/>
          <w:sz w:val="22"/>
          <w:szCs w:val="22"/>
        </w:rPr>
      </w:pPr>
      <w:r w:rsidRPr="00295DB1">
        <w:rPr>
          <w:rFonts w:ascii="Century Gothic" w:hAnsi="Century Gothic" w:cstheme="minorHAnsi"/>
          <w:b/>
          <w:bCs/>
          <w:sz w:val="22"/>
          <w:szCs w:val="22"/>
        </w:rPr>
        <w:t>P</w:t>
      </w:r>
      <w:r w:rsidR="00AD494C" w:rsidRPr="00295DB1">
        <w:rPr>
          <w:rFonts w:ascii="Century Gothic" w:hAnsi="Century Gothic" w:cstheme="minorHAnsi"/>
          <w:b/>
          <w:bCs/>
          <w:sz w:val="22"/>
          <w:szCs w:val="22"/>
        </w:rPr>
        <w:t xml:space="preserve">osta elettronica certificata all’indirizzo </w:t>
      </w:r>
      <w:r w:rsidRPr="00295DB1">
        <w:rPr>
          <w:rFonts w:ascii="Century Gothic" w:hAnsi="Century Gothic" w:cstheme="minorHAnsi"/>
          <w:b/>
          <w:bCs/>
          <w:sz w:val="22"/>
          <w:szCs w:val="22"/>
        </w:rPr>
        <w:t>irasrovigo@pec.it</w:t>
      </w:r>
    </w:p>
    <w:p w14:paraId="410FB255" w14:textId="77777777" w:rsidR="00AD494C" w:rsidRPr="00295DB1" w:rsidRDefault="00AD494C" w:rsidP="00DB7567">
      <w:pPr>
        <w:pStyle w:val="Paragrafoelenco"/>
        <w:spacing w:before="120"/>
        <w:ind w:left="567"/>
        <w:jc w:val="both"/>
        <w:rPr>
          <w:rFonts w:ascii="Century Gothic" w:hAnsi="Century Gothic" w:cstheme="minorHAnsi"/>
          <w:sz w:val="22"/>
          <w:szCs w:val="22"/>
        </w:rPr>
      </w:pPr>
      <w:r w:rsidRPr="00295DB1">
        <w:rPr>
          <w:rFonts w:ascii="Century Gothic" w:hAnsi="Century Gothic" w:cstheme="minorHAnsi"/>
          <w:sz w:val="22"/>
          <w:szCs w:val="22"/>
        </w:rPr>
        <w:t xml:space="preserve">La documentazione deve essere allegata in formato PDF. </w:t>
      </w:r>
    </w:p>
    <w:p w14:paraId="12394AE9" w14:textId="77777777" w:rsidR="00AD494C" w:rsidRPr="00295DB1" w:rsidRDefault="00AD494C" w:rsidP="00DB7567">
      <w:pPr>
        <w:pStyle w:val="Paragrafoelenco"/>
        <w:spacing w:before="120"/>
        <w:ind w:left="567"/>
        <w:jc w:val="both"/>
        <w:rPr>
          <w:rFonts w:ascii="Century Gothic" w:hAnsi="Century Gothic" w:cstheme="minorHAnsi"/>
          <w:sz w:val="22"/>
          <w:szCs w:val="22"/>
        </w:rPr>
      </w:pPr>
      <w:r w:rsidRPr="00295DB1">
        <w:rPr>
          <w:rFonts w:ascii="Century Gothic" w:hAnsi="Century Gothic" w:cstheme="minorHAnsi"/>
          <w:sz w:val="22"/>
          <w:szCs w:val="22"/>
        </w:rPr>
        <w:t>La validità di tale invio è subordinata all’utilizzo da parte del candidato</w:t>
      </w:r>
      <w:r w:rsidR="00392400" w:rsidRPr="00295DB1">
        <w:rPr>
          <w:rFonts w:ascii="Century Gothic" w:hAnsi="Century Gothic" w:cstheme="minorHAnsi"/>
          <w:sz w:val="22"/>
          <w:szCs w:val="22"/>
        </w:rPr>
        <w:t xml:space="preserve"> di casella di P.E.C. personale.</w:t>
      </w:r>
    </w:p>
    <w:p w14:paraId="3AFB92EE" w14:textId="77777777" w:rsidR="00392400" w:rsidRPr="00295DB1" w:rsidRDefault="00392400" w:rsidP="00DB7567">
      <w:pPr>
        <w:pStyle w:val="Paragrafoelenco"/>
        <w:spacing w:before="120"/>
        <w:ind w:left="567"/>
        <w:jc w:val="both"/>
        <w:rPr>
          <w:rFonts w:ascii="Century Gothic" w:hAnsi="Century Gothic" w:cstheme="minorHAnsi"/>
          <w:sz w:val="22"/>
          <w:szCs w:val="22"/>
        </w:rPr>
      </w:pPr>
    </w:p>
    <w:p w14:paraId="60407679" w14:textId="434C70A0" w:rsidR="00AD494C" w:rsidRPr="00295DB1" w:rsidRDefault="00392400" w:rsidP="00DB7567">
      <w:pPr>
        <w:pStyle w:val="Paragrafoelenco"/>
        <w:numPr>
          <w:ilvl w:val="0"/>
          <w:numId w:val="22"/>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A</w:t>
      </w:r>
      <w:r w:rsidR="00AD494C" w:rsidRPr="00295DB1">
        <w:rPr>
          <w:rFonts w:ascii="Century Gothic" w:hAnsi="Century Gothic" w:cstheme="minorHAnsi"/>
          <w:sz w:val="22"/>
          <w:szCs w:val="22"/>
        </w:rPr>
        <w:t xml:space="preserve"> mano, presso l’ufficio</w:t>
      </w:r>
      <w:r w:rsidRPr="00295DB1">
        <w:rPr>
          <w:rFonts w:ascii="Century Gothic" w:hAnsi="Century Gothic" w:cstheme="minorHAnsi"/>
          <w:sz w:val="22"/>
          <w:szCs w:val="22"/>
        </w:rPr>
        <w:t xml:space="preserve"> protocollo </w:t>
      </w:r>
      <w:r w:rsidR="007D064A" w:rsidRPr="00295DB1">
        <w:rPr>
          <w:rFonts w:ascii="Century Gothic" w:hAnsi="Century Gothic" w:cstheme="minorHAnsi"/>
          <w:sz w:val="22"/>
          <w:szCs w:val="22"/>
        </w:rPr>
        <w:t>del</w:t>
      </w:r>
      <w:r w:rsidRPr="00295DB1">
        <w:rPr>
          <w:rFonts w:ascii="Century Gothic" w:hAnsi="Century Gothic" w:cstheme="minorHAnsi"/>
          <w:sz w:val="22"/>
          <w:szCs w:val="22"/>
        </w:rPr>
        <w:t>la sede amministrativa dell’Istituto Rodigino di Assistenza Sociale (Via Giacomo Giro, 3)</w:t>
      </w:r>
      <w:r w:rsidR="00AD494C" w:rsidRPr="00295DB1">
        <w:rPr>
          <w:rFonts w:ascii="Century Gothic" w:hAnsi="Century Gothic" w:cstheme="minorHAnsi"/>
          <w:sz w:val="22"/>
          <w:szCs w:val="22"/>
        </w:rPr>
        <w:t xml:space="preserve">, il cui orario di servizio è il seguente: </w:t>
      </w:r>
      <w:r w:rsidR="007D064A" w:rsidRPr="00295DB1">
        <w:rPr>
          <w:rFonts w:ascii="Century Gothic" w:hAnsi="Century Gothic" w:cstheme="minorHAnsi"/>
          <w:sz w:val="22"/>
          <w:szCs w:val="22"/>
        </w:rPr>
        <w:t>da</w:t>
      </w:r>
      <w:r w:rsidR="005B5EAA" w:rsidRPr="00295DB1">
        <w:rPr>
          <w:rFonts w:ascii="Century Gothic" w:hAnsi="Century Gothic" w:cstheme="minorHAnsi"/>
          <w:sz w:val="22"/>
          <w:szCs w:val="22"/>
        </w:rPr>
        <w:t>l</w:t>
      </w:r>
      <w:r w:rsidR="007D064A" w:rsidRPr="00295DB1">
        <w:rPr>
          <w:rFonts w:ascii="Century Gothic" w:hAnsi="Century Gothic" w:cstheme="minorHAnsi"/>
          <w:sz w:val="22"/>
          <w:szCs w:val="22"/>
        </w:rPr>
        <w:t xml:space="preserve"> </w:t>
      </w:r>
      <w:r w:rsidR="00295DB1" w:rsidRPr="00295DB1">
        <w:rPr>
          <w:rFonts w:ascii="Century Gothic" w:hAnsi="Century Gothic" w:cstheme="minorHAnsi"/>
          <w:sz w:val="22"/>
          <w:szCs w:val="22"/>
        </w:rPr>
        <w:t>lunedì</w:t>
      </w:r>
      <w:r w:rsidR="007D064A" w:rsidRPr="00295DB1">
        <w:rPr>
          <w:rFonts w:ascii="Century Gothic" w:hAnsi="Century Gothic" w:cstheme="minorHAnsi"/>
          <w:sz w:val="22"/>
          <w:szCs w:val="22"/>
        </w:rPr>
        <w:t xml:space="preserve"> al </w:t>
      </w:r>
      <w:r w:rsidR="00DB7567" w:rsidRPr="00295DB1">
        <w:rPr>
          <w:rFonts w:ascii="Century Gothic" w:hAnsi="Century Gothic" w:cstheme="minorHAnsi"/>
          <w:sz w:val="22"/>
          <w:szCs w:val="22"/>
        </w:rPr>
        <w:t>venerdì</w:t>
      </w:r>
      <w:r w:rsidR="007D064A" w:rsidRPr="00295DB1">
        <w:rPr>
          <w:rFonts w:ascii="Century Gothic" w:hAnsi="Century Gothic" w:cstheme="minorHAnsi"/>
          <w:sz w:val="22"/>
          <w:szCs w:val="22"/>
        </w:rPr>
        <w:t xml:space="preserve"> dalle ore 8:00 alle ore 13:00 e il </w:t>
      </w:r>
      <w:r w:rsidR="00DB7567" w:rsidRPr="00295DB1">
        <w:rPr>
          <w:rFonts w:ascii="Century Gothic" w:hAnsi="Century Gothic" w:cstheme="minorHAnsi"/>
          <w:sz w:val="22"/>
          <w:szCs w:val="22"/>
        </w:rPr>
        <w:t>martedì</w:t>
      </w:r>
      <w:r w:rsidR="007D064A" w:rsidRPr="00295DB1">
        <w:rPr>
          <w:rFonts w:ascii="Century Gothic" w:hAnsi="Century Gothic" w:cstheme="minorHAnsi"/>
          <w:sz w:val="22"/>
          <w:szCs w:val="22"/>
        </w:rPr>
        <w:t xml:space="preserve"> e il </w:t>
      </w:r>
      <w:proofErr w:type="gramStart"/>
      <w:r w:rsidR="007D064A" w:rsidRPr="00295DB1">
        <w:rPr>
          <w:rFonts w:ascii="Century Gothic" w:hAnsi="Century Gothic" w:cstheme="minorHAnsi"/>
          <w:sz w:val="22"/>
          <w:szCs w:val="22"/>
        </w:rPr>
        <w:t>Giovedì</w:t>
      </w:r>
      <w:proofErr w:type="gramEnd"/>
      <w:r w:rsidR="007D064A" w:rsidRPr="00295DB1">
        <w:rPr>
          <w:rFonts w:ascii="Century Gothic" w:hAnsi="Century Gothic" w:cstheme="minorHAnsi"/>
          <w:sz w:val="22"/>
          <w:szCs w:val="22"/>
        </w:rPr>
        <w:t xml:space="preserve"> dalle ore 14:00 alle ore 17:30</w:t>
      </w:r>
      <w:r w:rsidR="00AD494C" w:rsidRPr="00295DB1">
        <w:rPr>
          <w:rFonts w:ascii="Century Gothic" w:hAnsi="Century Gothic" w:cstheme="minorHAnsi"/>
          <w:sz w:val="22"/>
          <w:szCs w:val="22"/>
        </w:rPr>
        <w:t>.</w:t>
      </w:r>
    </w:p>
    <w:p w14:paraId="428E971A" w14:textId="77777777"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All’istanza dovrà essere allegata copia di un documento valido di identità.</w:t>
      </w:r>
    </w:p>
    <w:p w14:paraId="6320B981" w14:textId="77777777" w:rsidR="00295DB1"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 xml:space="preserve">Il presente avviso </w:t>
      </w:r>
      <w:r w:rsidR="00295DB1" w:rsidRPr="00295DB1">
        <w:rPr>
          <w:rFonts w:ascii="Century Gothic" w:hAnsi="Century Gothic" w:cstheme="minorHAnsi"/>
        </w:rPr>
        <w:t xml:space="preserve">di per sé </w:t>
      </w:r>
      <w:r w:rsidRPr="00295DB1">
        <w:rPr>
          <w:rFonts w:ascii="Century Gothic" w:hAnsi="Century Gothic" w:cstheme="minorHAnsi"/>
        </w:rPr>
        <w:t>non impegna</w:t>
      </w:r>
      <w:r w:rsidR="00E275D8" w:rsidRPr="00295DB1">
        <w:rPr>
          <w:rFonts w:ascii="Century Gothic" w:hAnsi="Century Gothic" w:cstheme="minorHAnsi"/>
        </w:rPr>
        <w:t xml:space="preserve"> l’Istituto Rodigino di Assistenza Sociale</w:t>
      </w:r>
      <w:r w:rsidRPr="00295DB1">
        <w:rPr>
          <w:rFonts w:ascii="Century Gothic" w:hAnsi="Century Gothic" w:cstheme="minorHAnsi"/>
        </w:rPr>
        <w:t xml:space="preserve"> a procedere alla stabilizzazione</w:t>
      </w:r>
    </w:p>
    <w:p w14:paraId="1A9DEF39" w14:textId="6E7DEE62" w:rsidR="00AD494C" w:rsidRPr="00295DB1" w:rsidRDefault="00295DB1" w:rsidP="00DB7567">
      <w:pPr>
        <w:spacing w:before="120" w:after="0" w:line="240" w:lineRule="auto"/>
        <w:jc w:val="both"/>
        <w:rPr>
          <w:rFonts w:ascii="Century Gothic" w:hAnsi="Century Gothic" w:cstheme="minorHAnsi"/>
          <w:strike/>
        </w:rPr>
      </w:pPr>
      <w:r w:rsidRPr="00295DB1">
        <w:rPr>
          <w:rFonts w:ascii="Century Gothic" w:hAnsi="Century Gothic" w:cstheme="minorHAnsi"/>
        </w:rPr>
        <w:t>Alla</w:t>
      </w:r>
      <w:r w:rsidR="00AD494C" w:rsidRPr="00295DB1">
        <w:rPr>
          <w:rFonts w:ascii="Century Gothic" w:hAnsi="Century Gothic" w:cstheme="minorHAnsi"/>
        </w:rPr>
        <w:t xml:space="preserve"> stessa </w:t>
      </w:r>
      <w:r w:rsidRPr="00295DB1">
        <w:rPr>
          <w:rFonts w:ascii="Century Gothic" w:hAnsi="Century Gothic" w:cstheme="minorHAnsi"/>
        </w:rPr>
        <w:t xml:space="preserve">si </w:t>
      </w:r>
      <w:r w:rsidR="00AD494C" w:rsidRPr="00295DB1">
        <w:rPr>
          <w:rFonts w:ascii="Century Gothic" w:hAnsi="Century Gothic" w:cstheme="minorHAnsi"/>
        </w:rPr>
        <w:t>provvederà ev</w:t>
      </w:r>
      <w:r w:rsidR="00E275D8" w:rsidRPr="00295DB1">
        <w:rPr>
          <w:rFonts w:ascii="Century Gothic" w:hAnsi="Century Gothic" w:cstheme="minorHAnsi"/>
        </w:rPr>
        <w:t>entualmente con successivo atto</w:t>
      </w:r>
      <w:r w:rsidR="00AD494C" w:rsidRPr="00295DB1">
        <w:rPr>
          <w:rFonts w:ascii="Century Gothic" w:hAnsi="Century Gothic" w:cstheme="minorHAnsi"/>
        </w:rPr>
        <w:t xml:space="preserve"> sulla scorta delle esigenze organiz</w:t>
      </w:r>
      <w:r w:rsidR="006E6CDA" w:rsidRPr="00295DB1">
        <w:rPr>
          <w:rFonts w:ascii="Century Gothic" w:hAnsi="Century Gothic" w:cstheme="minorHAnsi"/>
        </w:rPr>
        <w:t>zative.</w:t>
      </w:r>
    </w:p>
    <w:p w14:paraId="6BFCAC84" w14:textId="77777777"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Qualora il personale stabilizzabile dovesse essere in numero superiore ai posti ricopribili e autorizzati, verrà effettuata una graduatoria secondo i seguenti criteri:</w:t>
      </w:r>
    </w:p>
    <w:p w14:paraId="7A61176A" w14:textId="123F2A06" w:rsidR="00BA1054" w:rsidRPr="00295DB1" w:rsidRDefault="00AD494C" w:rsidP="00DB7567">
      <w:pPr>
        <w:pStyle w:val="Paragrafoelenco"/>
        <w:numPr>
          <w:ilvl w:val="0"/>
          <w:numId w:val="22"/>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risultare in servizio al</w:t>
      </w:r>
      <w:r w:rsidR="00295DB1" w:rsidRPr="00295DB1">
        <w:rPr>
          <w:rFonts w:ascii="Century Gothic" w:hAnsi="Century Gothic" w:cstheme="minorHAnsi"/>
          <w:sz w:val="22"/>
          <w:szCs w:val="22"/>
        </w:rPr>
        <w:t xml:space="preserve">la data del </w:t>
      </w:r>
      <w:r w:rsidR="00BA1054" w:rsidRPr="00295DB1">
        <w:rPr>
          <w:rFonts w:ascii="Century Gothic" w:hAnsi="Century Gothic" w:cstheme="minorHAnsi"/>
          <w:sz w:val="22"/>
          <w:szCs w:val="22"/>
        </w:rPr>
        <w:t>22.06.2017</w:t>
      </w:r>
      <w:r w:rsidRPr="00295DB1">
        <w:rPr>
          <w:rFonts w:ascii="Century Gothic" w:hAnsi="Century Gothic" w:cstheme="minorHAnsi"/>
          <w:sz w:val="22"/>
          <w:szCs w:val="22"/>
        </w:rPr>
        <w:t xml:space="preserve"> (data di entrata in vigore del </w:t>
      </w:r>
      <w:r w:rsidR="00295DB1" w:rsidRPr="00295DB1">
        <w:rPr>
          <w:rFonts w:ascii="Century Gothic" w:hAnsi="Century Gothic" w:cstheme="minorHAnsi"/>
          <w:sz w:val="22"/>
          <w:szCs w:val="22"/>
        </w:rPr>
        <w:t>D.lgs.</w:t>
      </w:r>
      <w:r w:rsidRPr="00295DB1">
        <w:rPr>
          <w:rFonts w:ascii="Century Gothic" w:hAnsi="Century Gothic" w:cstheme="minorHAnsi"/>
          <w:sz w:val="22"/>
          <w:szCs w:val="22"/>
        </w:rPr>
        <w:t xml:space="preserve"> n. 75/2017) presso l’</w:t>
      </w:r>
      <w:r w:rsidR="009E24E7" w:rsidRPr="00295DB1">
        <w:rPr>
          <w:rFonts w:ascii="Century Gothic" w:hAnsi="Century Gothic" w:cstheme="minorHAnsi"/>
          <w:sz w:val="22"/>
          <w:szCs w:val="22"/>
        </w:rPr>
        <w:t>istituto Rodigino di Assistenza Sociale</w:t>
      </w:r>
      <w:r w:rsidRPr="00295DB1">
        <w:rPr>
          <w:rFonts w:ascii="Century Gothic" w:hAnsi="Century Gothic" w:cstheme="minorHAnsi"/>
          <w:sz w:val="22"/>
          <w:szCs w:val="22"/>
        </w:rPr>
        <w:t>;</w:t>
      </w:r>
    </w:p>
    <w:p w14:paraId="79CC4054" w14:textId="77777777" w:rsidR="00BA1054" w:rsidRPr="00295DB1" w:rsidRDefault="00AD494C" w:rsidP="00DB7567">
      <w:pPr>
        <w:pStyle w:val="Paragrafoelenco"/>
        <w:numPr>
          <w:ilvl w:val="0"/>
          <w:numId w:val="22"/>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lastRenderedPageBreak/>
        <w:t xml:space="preserve">l’anzianità di servizio eccedente i 3 anni (requisito di ammissione) maturata nel periodo dal </w:t>
      </w:r>
      <w:r w:rsidR="00BA1054" w:rsidRPr="00295DB1">
        <w:rPr>
          <w:rFonts w:ascii="Century Gothic" w:hAnsi="Century Gothic" w:cstheme="minorHAnsi"/>
          <w:sz w:val="22"/>
          <w:szCs w:val="22"/>
        </w:rPr>
        <w:t>01.01.2010</w:t>
      </w:r>
      <w:r w:rsidRPr="00295DB1">
        <w:rPr>
          <w:rFonts w:ascii="Century Gothic" w:hAnsi="Century Gothic" w:cstheme="minorHAnsi"/>
          <w:sz w:val="22"/>
          <w:szCs w:val="22"/>
        </w:rPr>
        <w:t xml:space="preserve"> al </w:t>
      </w:r>
      <w:r w:rsidR="00BA1054" w:rsidRPr="00295DB1">
        <w:rPr>
          <w:rFonts w:ascii="Century Gothic" w:hAnsi="Century Gothic" w:cstheme="minorHAnsi"/>
          <w:sz w:val="22"/>
          <w:szCs w:val="22"/>
        </w:rPr>
        <w:t>31.12.2017</w:t>
      </w:r>
      <w:r w:rsidRPr="00295DB1">
        <w:rPr>
          <w:rFonts w:ascii="Century Gothic" w:hAnsi="Century Gothic" w:cstheme="minorHAnsi"/>
          <w:sz w:val="22"/>
          <w:szCs w:val="22"/>
        </w:rPr>
        <w:t>, con rapporto di lavoro dipendente ovvero l’esperienza professionale maturata con altri rapporti di lavoro flessibile;</w:t>
      </w:r>
    </w:p>
    <w:p w14:paraId="2BCCDC6A" w14:textId="77777777" w:rsidR="009E24E7" w:rsidRPr="00295DB1" w:rsidRDefault="009E24E7" w:rsidP="00DB7567">
      <w:pPr>
        <w:pStyle w:val="Paragrafoelenco"/>
        <w:numPr>
          <w:ilvl w:val="0"/>
          <w:numId w:val="22"/>
        </w:numPr>
        <w:spacing w:before="120"/>
        <w:ind w:left="567" w:hanging="567"/>
        <w:jc w:val="both"/>
        <w:rPr>
          <w:rFonts w:ascii="Century Gothic" w:hAnsi="Century Gothic" w:cstheme="minorHAnsi"/>
          <w:sz w:val="22"/>
          <w:szCs w:val="22"/>
        </w:rPr>
      </w:pPr>
      <w:r w:rsidRPr="00295DB1">
        <w:rPr>
          <w:rFonts w:ascii="Century Gothic" w:hAnsi="Century Gothic" w:cstheme="minorHAnsi"/>
          <w:sz w:val="22"/>
          <w:szCs w:val="22"/>
        </w:rPr>
        <w:t>avere l’età anagrafica minore.</w:t>
      </w:r>
    </w:p>
    <w:p w14:paraId="0E4614B2" w14:textId="77777777" w:rsidR="00DB7567" w:rsidRDefault="00DB7567" w:rsidP="00DB7567">
      <w:pPr>
        <w:spacing w:before="120" w:after="0" w:line="240" w:lineRule="auto"/>
        <w:jc w:val="both"/>
        <w:rPr>
          <w:rFonts w:ascii="Century Gothic" w:hAnsi="Century Gothic" w:cstheme="minorHAnsi"/>
        </w:rPr>
      </w:pPr>
    </w:p>
    <w:p w14:paraId="043FB9A7" w14:textId="375E10B4" w:rsidR="00DB7567" w:rsidRPr="00DB7567" w:rsidRDefault="00295DB1" w:rsidP="00DB7567">
      <w:pPr>
        <w:pStyle w:val="Titolo1"/>
        <w:ind w:left="-284" w:right="-427"/>
        <w:rPr>
          <w:rFonts w:ascii="Century Gothic" w:hAnsi="Century Gothic" w:cs="Calibri"/>
          <w:b w:val="0"/>
          <w:bCs/>
          <w:sz w:val="22"/>
          <w:szCs w:val="22"/>
        </w:rPr>
      </w:pPr>
      <w:r w:rsidRPr="00DB7567">
        <w:rPr>
          <w:rFonts w:ascii="Century Gothic" w:hAnsi="Century Gothic" w:cstheme="minorHAnsi"/>
          <w:b w:val="0"/>
          <w:bCs/>
          <w:sz w:val="22"/>
          <w:szCs w:val="22"/>
        </w:rPr>
        <w:t xml:space="preserve">I </w:t>
      </w:r>
      <w:r w:rsidR="00AD494C" w:rsidRPr="00DB7567">
        <w:rPr>
          <w:rFonts w:ascii="Century Gothic" w:hAnsi="Century Gothic" w:cstheme="minorHAnsi"/>
          <w:b w:val="0"/>
          <w:bCs/>
          <w:sz w:val="22"/>
          <w:szCs w:val="22"/>
        </w:rPr>
        <w:t>dati personali forniti dai candidati saranno raccolti presso l’</w:t>
      </w:r>
      <w:r w:rsidR="009E24E7" w:rsidRPr="00DB7567">
        <w:rPr>
          <w:rFonts w:ascii="Century Gothic" w:hAnsi="Century Gothic" w:cstheme="minorHAnsi"/>
          <w:b w:val="0"/>
          <w:bCs/>
          <w:sz w:val="22"/>
          <w:szCs w:val="22"/>
        </w:rPr>
        <w:t>Istituto Rodigino di Assistenza Sociale</w:t>
      </w:r>
      <w:r w:rsidR="00DB7567" w:rsidRPr="00DB7567">
        <w:rPr>
          <w:rFonts w:ascii="Century Gothic" w:hAnsi="Century Gothic" w:cstheme="minorHAnsi"/>
          <w:b w:val="0"/>
          <w:bCs/>
          <w:sz w:val="22"/>
          <w:szCs w:val="22"/>
        </w:rPr>
        <w:t xml:space="preserve"> e trattati in conformità all’</w:t>
      </w:r>
      <w:r w:rsidR="00DB7567" w:rsidRPr="00DB7567">
        <w:rPr>
          <w:rFonts w:ascii="Century Gothic" w:hAnsi="Century Gothic" w:cs="Calibri"/>
          <w:b w:val="0"/>
          <w:bCs/>
          <w:sz w:val="22"/>
          <w:szCs w:val="22"/>
        </w:rPr>
        <w:t>art. 13 del Regolamento UE 2016/679</w:t>
      </w:r>
    </w:p>
    <w:p w14:paraId="3B8366A5" w14:textId="1BC1F537" w:rsidR="00AD494C" w:rsidRPr="00295DB1" w:rsidRDefault="00AD494C" w:rsidP="00DB7567">
      <w:pPr>
        <w:spacing w:before="120" w:after="0" w:line="240" w:lineRule="auto"/>
        <w:jc w:val="both"/>
        <w:rPr>
          <w:rFonts w:ascii="Century Gothic" w:hAnsi="Century Gothic" w:cstheme="minorHAnsi"/>
        </w:rPr>
      </w:pPr>
      <w:r w:rsidRPr="00295DB1">
        <w:rPr>
          <w:rFonts w:ascii="Century Gothic" w:hAnsi="Century Gothic" w:cstheme="minorHAnsi"/>
        </w:rPr>
        <w:t>.</w:t>
      </w:r>
    </w:p>
    <w:p w14:paraId="504AA7C0" w14:textId="605757C3" w:rsidR="00AD494C" w:rsidRPr="00295DB1" w:rsidRDefault="00AD494C" w:rsidP="00DB7567">
      <w:pPr>
        <w:spacing w:before="120" w:after="0" w:line="240" w:lineRule="auto"/>
        <w:ind w:left="5670"/>
        <w:jc w:val="both"/>
        <w:rPr>
          <w:rFonts w:ascii="Century Gothic" w:hAnsi="Century Gothic" w:cstheme="minorHAnsi"/>
        </w:rPr>
      </w:pPr>
      <w:r w:rsidRPr="00295DB1">
        <w:rPr>
          <w:rFonts w:ascii="Century Gothic" w:hAnsi="Century Gothic" w:cstheme="minorHAnsi"/>
        </w:rPr>
        <w:t xml:space="preserve">Il Direttore Generale </w:t>
      </w:r>
    </w:p>
    <w:p w14:paraId="5B1250E2" w14:textId="77777777" w:rsidR="00AD494C" w:rsidRPr="00295DB1" w:rsidRDefault="009E24E7" w:rsidP="00DB7567">
      <w:pPr>
        <w:spacing w:before="120" w:after="0" w:line="240" w:lineRule="auto"/>
        <w:ind w:left="5670"/>
        <w:jc w:val="both"/>
        <w:rPr>
          <w:rFonts w:ascii="Century Gothic" w:hAnsi="Century Gothic" w:cstheme="minorHAnsi"/>
        </w:rPr>
      </w:pPr>
      <w:r w:rsidRPr="00295DB1">
        <w:rPr>
          <w:rFonts w:ascii="Century Gothic" w:hAnsi="Century Gothic" w:cstheme="minorHAnsi"/>
        </w:rPr>
        <w:t>Dott. Giovanni Luca Avanzi</w:t>
      </w:r>
    </w:p>
    <w:p w14:paraId="68B5C9A9" w14:textId="77777777" w:rsidR="004D05A1" w:rsidRPr="00295DB1" w:rsidRDefault="004D05A1" w:rsidP="00DB7567">
      <w:pPr>
        <w:spacing w:before="120" w:after="0" w:line="240" w:lineRule="auto"/>
        <w:rPr>
          <w:rFonts w:ascii="Century Gothic" w:hAnsi="Century Gothic" w:cstheme="minorHAnsi"/>
        </w:rPr>
      </w:pPr>
    </w:p>
    <w:p w14:paraId="21065740" w14:textId="77777777" w:rsidR="002A32C6" w:rsidRPr="00295DB1" w:rsidRDefault="002A32C6" w:rsidP="00DB7567">
      <w:pPr>
        <w:spacing w:before="120" w:after="0" w:line="240" w:lineRule="auto"/>
        <w:jc w:val="both"/>
        <w:rPr>
          <w:rFonts w:ascii="Century Gothic" w:hAnsi="Century Gothic" w:cstheme="minorHAnsi"/>
        </w:rPr>
        <w:sectPr w:rsidR="002A32C6" w:rsidRPr="00295DB1" w:rsidSect="00472D79">
          <w:headerReference w:type="default" r:id="rId8"/>
          <w:footerReference w:type="default" r:id="rId9"/>
          <w:pgSz w:w="11906" w:h="16838" w:code="9"/>
          <w:pgMar w:top="2977" w:right="1700" w:bottom="2269" w:left="1134" w:header="567" w:footer="369" w:gutter="0"/>
          <w:cols w:space="708"/>
          <w:docGrid w:linePitch="360"/>
        </w:sectPr>
      </w:pPr>
    </w:p>
    <w:p w14:paraId="5CFA9676" w14:textId="77777777" w:rsidR="00742BDC" w:rsidRPr="00DB7567" w:rsidRDefault="00742BDC" w:rsidP="00742BDC">
      <w:pPr>
        <w:spacing w:before="120" w:after="0" w:line="240" w:lineRule="auto"/>
        <w:ind w:left="5670"/>
        <w:jc w:val="both"/>
        <w:rPr>
          <w:rFonts w:ascii="Century Gothic" w:hAnsi="Century Gothic" w:cstheme="minorHAnsi"/>
        </w:rPr>
      </w:pPr>
      <w:r w:rsidRPr="00DB7567">
        <w:rPr>
          <w:rFonts w:ascii="Century Gothic" w:hAnsi="Century Gothic" w:cstheme="minorHAnsi"/>
        </w:rPr>
        <w:lastRenderedPageBreak/>
        <w:t>ISTITUTO RODIGINO DI ASSISTENZA SOCIALE</w:t>
      </w:r>
    </w:p>
    <w:p w14:paraId="0B4DF996" w14:textId="77777777" w:rsidR="009A5C45" w:rsidRPr="00DB7567" w:rsidRDefault="00BC2602" w:rsidP="00DB7567">
      <w:pPr>
        <w:spacing w:before="120" w:after="0" w:line="240" w:lineRule="auto"/>
        <w:ind w:left="5670"/>
        <w:jc w:val="both"/>
        <w:rPr>
          <w:rFonts w:ascii="Century Gothic" w:hAnsi="Century Gothic" w:cstheme="minorHAnsi"/>
        </w:rPr>
      </w:pPr>
      <w:r w:rsidRPr="00DB7567">
        <w:rPr>
          <w:rFonts w:ascii="Century Gothic" w:hAnsi="Century Gothic" w:cstheme="minorHAnsi"/>
        </w:rPr>
        <w:t>Al</w:t>
      </w:r>
      <w:r w:rsidR="009A5C45" w:rsidRPr="00DB7567">
        <w:rPr>
          <w:rFonts w:ascii="Century Gothic" w:hAnsi="Century Gothic" w:cstheme="minorHAnsi"/>
        </w:rPr>
        <w:t xml:space="preserve"> Direttore Generale</w:t>
      </w:r>
    </w:p>
    <w:p w14:paraId="6741DAF0" w14:textId="77777777" w:rsidR="009A5C45" w:rsidRPr="00DB7567" w:rsidRDefault="00BC2602" w:rsidP="00DB7567">
      <w:pPr>
        <w:spacing w:before="120" w:after="0" w:line="240" w:lineRule="auto"/>
        <w:ind w:left="5670"/>
        <w:jc w:val="both"/>
        <w:rPr>
          <w:rFonts w:ascii="Century Gothic" w:hAnsi="Century Gothic" w:cstheme="minorHAnsi"/>
        </w:rPr>
      </w:pPr>
      <w:r w:rsidRPr="00DB7567">
        <w:rPr>
          <w:rFonts w:ascii="Century Gothic" w:hAnsi="Century Gothic" w:cstheme="minorHAnsi"/>
        </w:rPr>
        <w:t>Dott. Giovanni Luca Avanzi</w:t>
      </w:r>
    </w:p>
    <w:p w14:paraId="64790DF7" w14:textId="77777777" w:rsidR="009A5C45" w:rsidRPr="00DB7567" w:rsidRDefault="009A5C45" w:rsidP="00DB7567">
      <w:pPr>
        <w:spacing w:before="120" w:after="0" w:line="240" w:lineRule="auto"/>
        <w:jc w:val="both"/>
        <w:rPr>
          <w:rFonts w:ascii="Century Gothic" w:hAnsi="Century Gothic" w:cstheme="minorHAnsi"/>
        </w:rPr>
      </w:pPr>
    </w:p>
    <w:p w14:paraId="4BFA9AB6" w14:textId="1453DA4D" w:rsidR="00472D79" w:rsidRPr="00DB7567" w:rsidRDefault="00472D79" w:rsidP="00DB7567">
      <w:pPr>
        <w:pStyle w:val="Standard"/>
        <w:spacing w:before="120" w:after="0" w:line="240" w:lineRule="auto"/>
        <w:jc w:val="both"/>
        <w:rPr>
          <w:rFonts w:ascii="Century Gothic" w:hAnsi="Century Gothic"/>
          <w:i/>
          <w:iCs/>
        </w:rPr>
      </w:pPr>
      <w:r w:rsidRPr="00DB7567">
        <w:rPr>
          <w:rFonts w:ascii="Century Gothic" w:hAnsi="Century Gothic"/>
          <w:i/>
          <w:iCs/>
        </w:rPr>
        <w:t>Il/la sottoscritta/o</w:t>
      </w:r>
      <w:r w:rsidRPr="00DB7567">
        <w:rPr>
          <w:rFonts w:ascii="Century Gothic" w:hAnsi="Century Gothic"/>
          <w:i/>
          <w:iCs/>
        </w:rPr>
        <w:tab/>
      </w:r>
      <w:r w:rsidRPr="00DB7567">
        <w:rPr>
          <w:rFonts w:ascii="Century Gothic" w:hAnsi="Century Gothic"/>
          <w:i/>
          <w:iCs/>
          <w:color w:val="BFBFBF" w:themeColor="background1" w:themeShade="BF"/>
        </w:rPr>
        <w:t xml:space="preserve">____________________________________________________________ </w:t>
      </w:r>
    </w:p>
    <w:p w14:paraId="680E1088" w14:textId="5368FFF2" w:rsidR="00472D79" w:rsidRPr="00DB7567" w:rsidRDefault="00472D79" w:rsidP="00DB7567">
      <w:pPr>
        <w:pStyle w:val="Standard"/>
        <w:spacing w:before="120" w:after="0" w:line="240" w:lineRule="auto"/>
        <w:jc w:val="both"/>
        <w:rPr>
          <w:rFonts w:ascii="Century Gothic" w:hAnsi="Century Gothic"/>
          <w:i/>
          <w:iCs/>
        </w:rPr>
      </w:pPr>
      <w:r w:rsidRPr="00DB7567">
        <w:rPr>
          <w:rFonts w:ascii="Century Gothic" w:hAnsi="Century Gothic"/>
          <w:i/>
          <w:iCs/>
        </w:rPr>
        <w:t xml:space="preserve">Nata/o a </w:t>
      </w:r>
      <w:r w:rsidRPr="00DB7567">
        <w:rPr>
          <w:rFonts w:ascii="Century Gothic" w:hAnsi="Century Gothic"/>
          <w:i/>
          <w:iCs/>
          <w:color w:val="BFBFBF" w:themeColor="background1" w:themeShade="BF"/>
        </w:rPr>
        <w:t xml:space="preserve">__________________________________________________________ </w:t>
      </w:r>
      <w:r w:rsidRPr="00DB7567">
        <w:rPr>
          <w:rFonts w:ascii="Century Gothic" w:hAnsi="Century Gothic"/>
          <w:i/>
          <w:iCs/>
        </w:rPr>
        <w:t xml:space="preserve">Prov. </w:t>
      </w:r>
      <w:r w:rsidRPr="00DB7567">
        <w:rPr>
          <w:rFonts w:ascii="Century Gothic" w:hAnsi="Century Gothic"/>
          <w:i/>
          <w:iCs/>
          <w:color w:val="BFBFBF" w:themeColor="background1" w:themeShade="BF"/>
        </w:rPr>
        <w:t>_______</w:t>
      </w:r>
    </w:p>
    <w:p w14:paraId="7E9D1821" w14:textId="2DE829E7" w:rsidR="00472D79" w:rsidRPr="00DB7567" w:rsidRDefault="00472D79" w:rsidP="00DB7567">
      <w:pPr>
        <w:pStyle w:val="Standard"/>
        <w:spacing w:before="120" w:after="0" w:line="240" w:lineRule="auto"/>
        <w:jc w:val="both"/>
        <w:rPr>
          <w:rFonts w:ascii="Century Gothic" w:hAnsi="Century Gothic"/>
          <w:i/>
          <w:iCs/>
        </w:rPr>
      </w:pPr>
      <w:r w:rsidRPr="00DB7567">
        <w:rPr>
          <w:rFonts w:ascii="Century Gothic" w:hAnsi="Century Gothic"/>
          <w:i/>
          <w:iCs/>
        </w:rPr>
        <w:t xml:space="preserve">Il </w:t>
      </w:r>
      <w:r w:rsidRPr="00DB7567">
        <w:rPr>
          <w:rFonts w:ascii="Century Gothic" w:hAnsi="Century Gothic"/>
          <w:i/>
          <w:iCs/>
          <w:color w:val="BFBFBF" w:themeColor="background1" w:themeShade="BF"/>
        </w:rPr>
        <w:t xml:space="preserve">________ </w:t>
      </w:r>
      <w:r w:rsidR="00DB7567" w:rsidRPr="00DB7567">
        <w:rPr>
          <w:rFonts w:ascii="Century Gothic" w:hAnsi="Century Gothic"/>
          <w:i/>
          <w:iCs/>
          <w:color w:val="BFBFBF" w:themeColor="background1" w:themeShade="BF"/>
        </w:rPr>
        <w:t xml:space="preserve">       </w:t>
      </w:r>
      <w:r w:rsidRPr="00DB7567">
        <w:rPr>
          <w:rFonts w:ascii="Century Gothic" w:hAnsi="Century Gothic"/>
          <w:i/>
          <w:iCs/>
        </w:rPr>
        <w:t xml:space="preserve">residente in Via </w:t>
      </w:r>
      <w:r w:rsidRPr="00DB7567">
        <w:rPr>
          <w:rFonts w:ascii="Century Gothic" w:hAnsi="Century Gothic"/>
          <w:i/>
          <w:iCs/>
          <w:color w:val="BFBFBF" w:themeColor="background1" w:themeShade="BF"/>
        </w:rPr>
        <w:t>__________________________________________________</w:t>
      </w:r>
    </w:p>
    <w:p w14:paraId="6BB3AB50" w14:textId="672E3CD3" w:rsidR="00472D79" w:rsidRPr="00DB7567" w:rsidRDefault="00472D79" w:rsidP="00DB7567">
      <w:pPr>
        <w:pStyle w:val="Standard"/>
        <w:spacing w:before="120" w:after="0" w:line="240" w:lineRule="auto"/>
        <w:jc w:val="both"/>
        <w:rPr>
          <w:rFonts w:ascii="Century Gothic" w:hAnsi="Century Gothic"/>
          <w:i/>
          <w:iCs/>
        </w:rPr>
      </w:pPr>
      <w:r w:rsidRPr="00DB7567">
        <w:rPr>
          <w:rFonts w:ascii="Century Gothic" w:hAnsi="Century Gothic"/>
          <w:i/>
          <w:iCs/>
        </w:rPr>
        <w:t xml:space="preserve">Cap </w:t>
      </w:r>
      <w:r w:rsidRPr="00DB7567">
        <w:rPr>
          <w:rFonts w:ascii="Century Gothic" w:hAnsi="Century Gothic"/>
          <w:i/>
          <w:iCs/>
          <w:color w:val="BFBFBF" w:themeColor="background1" w:themeShade="BF"/>
        </w:rPr>
        <w:t xml:space="preserve">_____________ </w:t>
      </w:r>
      <w:r w:rsidRPr="00DB7567">
        <w:rPr>
          <w:rFonts w:ascii="Century Gothic" w:hAnsi="Century Gothic"/>
          <w:i/>
          <w:iCs/>
        </w:rPr>
        <w:t xml:space="preserve">Città </w:t>
      </w:r>
      <w:r w:rsidRPr="00DB7567">
        <w:rPr>
          <w:rFonts w:ascii="Century Gothic" w:hAnsi="Century Gothic"/>
          <w:i/>
          <w:iCs/>
          <w:color w:val="BFBFBF" w:themeColor="background1" w:themeShade="BF"/>
        </w:rPr>
        <w:t>_____________________________________</w:t>
      </w:r>
      <w:r w:rsidR="00DB7567" w:rsidRPr="00DB7567">
        <w:rPr>
          <w:rFonts w:ascii="Century Gothic" w:hAnsi="Century Gothic"/>
          <w:i/>
          <w:iCs/>
          <w:color w:val="BFBFBF" w:themeColor="background1" w:themeShade="BF"/>
        </w:rPr>
        <w:t>____</w:t>
      </w:r>
      <w:r w:rsidRPr="00DB7567">
        <w:rPr>
          <w:rFonts w:ascii="Century Gothic" w:hAnsi="Century Gothic"/>
          <w:i/>
          <w:iCs/>
          <w:color w:val="BFBFBF" w:themeColor="background1" w:themeShade="BF"/>
        </w:rPr>
        <w:t xml:space="preserve">___ </w:t>
      </w:r>
      <w:r w:rsidRPr="00DB7567">
        <w:rPr>
          <w:rFonts w:ascii="Century Gothic" w:hAnsi="Century Gothic"/>
          <w:i/>
          <w:iCs/>
        </w:rPr>
        <w:t xml:space="preserve">Prov. </w:t>
      </w:r>
      <w:r w:rsidRPr="00DB7567">
        <w:rPr>
          <w:rFonts w:ascii="Century Gothic" w:hAnsi="Century Gothic"/>
          <w:i/>
          <w:iCs/>
          <w:color w:val="BFBFBF" w:themeColor="background1" w:themeShade="BF"/>
        </w:rPr>
        <w:t>____</w:t>
      </w:r>
    </w:p>
    <w:p w14:paraId="66C009AE" w14:textId="78F97E0D" w:rsidR="00472D79" w:rsidRPr="00DB7567" w:rsidRDefault="00472D79" w:rsidP="00DB7567">
      <w:pPr>
        <w:pStyle w:val="Standard"/>
        <w:spacing w:before="120" w:after="0" w:line="240" w:lineRule="auto"/>
        <w:jc w:val="both"/>
        <w:rPr>
          <w:rFonts w:ascii="Century Gothic" w:hAnsi="Century Gothic"/>
          <w:i/>
          <w:iCs/>
        </w:rPr>
      </w:pPr>
      <w:r w:rsidRPr="00DB7567">
        <w:rPr>
          <w:rFonts w:ascii="Century Gothic" w:hAnsi="Century Gothic"/>
          <w:i/>
          <w:iCs/>
        </w:rPr>
        <w:t>Telefono</w:t>
      </w:r>
      <w:r w:rsidRPr="00DB7567">
        <w:rPr>
          <w:rFonts w:ascii="Century Gothic" w:hAnsi="Century Gothic"/>
          <w:i/>
          <w:iCs/>
          <w:color w:val="BFBFBF" w:themeColor="background1" w:themeShade="BF"/>
        </w:rPr>
        <w:t>_________</w:t>
      </w:r>
      <w:r w:rsidR="00DB7567" w:rsidRPr="00DB7567">
        <w:rPr>
          <w:rFonts w:ascii="Century Gothic" w:hAnsi="Century Gothic"/>
          <w:i/>
          <w:iCs/>
          <w:color w:val="BFBFBF" w:themeColor="background1" w:themeShade="BF"/>
        </w:rPr>
        <w:t>____</w:t>
      </w:r>
      <w:r w:rsidRPr="00DB7567">
        <w:rPr>
          <w:rFonts w:ascii="Century Gothic" w:hAnsi="Century Gothic"/>
          <w:i/>
          <w:iCs/>
          <w:color w:val="BFBFBF" w:themeColor="background1" w:themeShade="BF"/>
        </w:rPr>
        <w:t>_____</w:t>
      </w:r>
      <w:r w:rsidRPr="00DB7567">
        <w:rPr>
          <w:rFonts w:ascii="Century Gothic" w:hAnsi="Century Gothic"/>
          <w:i/>
          <w:iCs/>
        </w:rPr>
        <w:t xml:space="preserve"> P.E.C. </w:t>
      </w:r>
      <w:r w:rsidRPr="00DB7567">
        <w:rPr>
          <w:rFonts w:ascii="Century Gothic" w:hAnsi="Century Gothic"/>
          <w:i/>
          <w:iCs/>
          <w:color w:val="BFBFBF" w:themeColor="background1" w:themeShade="BF"/>
        </w:rPr>
        <w:t>______________________________________________</w:t>
      </w:r>
    </w:p>
    <w:p w14:paraId="16F541C8" w14:textId="77777777" w:rsidR="00472D79" w:rsidRPr="00DB7567" w:rsidRDefault="00472D79" w:rsidP="00DB7567">
      <w:pPr>
        <w:spacing w:before="120" w:after="0" w:line="240" w:lineRule="auto"/>
        <w:jc w:val="both"/>
        <w:rPr>
          <w:rFonts w:ascii="Century Gothic" w:hAnsi="Century Gothic"/>
          <w:i/>
          <w:iCs/>
          <w:color w:val="BFBFBF" w:themeColor="background1" w:themeShade="BF"/>
        </w:rPr>
      </w:pPr>
      <w:r w:rsidRPr="00DB7567">
        <w:rPr>
          <w:rFonts w:ascii="Century Gothic" w:hAnsi="Century Gothic"/>
          <w:i/>
          <w:iCs/>
        </w:rPr>
        <w:t xml:space="preserve">e-mail </w:t>
      </w:r>
      <w:r w:rsidRPr="00DB7567">
        <w:rPr>
          <w:rFonts w:ascii="Century Gothic" w:hAnsi="Century Gothic"/>
          <w:i/>
          <w:iCs/>
          <w:color w:val="BFBFBF" w:themeColor="background1" w:themeShade="BF"/>
        </w:rPr>
        <w:t>_______________________________________________________________________</w:t>
      </w:r>
    </w:p>
    <w:p w14:paraId="0B328058" w14:textId="7283354A" w:rsidR="009A5C45" w:rsidRPr="00DB7567" w:rsidRDefault="009A5C45" w:rsidP="00DB7567">
      <w:pPr>
        <w:spacing w:before="120" w:after="0" w:line="240" w:lineRule="auto"/>
        <w:jc w:val="both"/>
        <w:rPr>
          <w:rFonts w:ascii="Century Gothic" w:hAnsi="Century Gothic" w:cstheme="minorHAnsi"/>
        </w:rPr>
      </w:pPr>
      <w:r w:rsidRPr="00DB7567">
        <w:rPr>
          <w:rFonts w:ascii="Century Gothic" w:hAnsi="Century Gothic" w:cstheme="minorHAnsi"/>
        </w:rPr>
        <w:t>esprime l’interesse ALLA STABILIZZAZIONE DI CUI ALL’ART. 20, C. 1, DEL D.LGS. N. 75/2017, per il profilo professionale</w:t>
      </w:r>
      <w:r w:rsidR="00701CF9" w:rsidRPr="00DB7567">
        <w:rPr>
          <w:rFonts w:ascii="Century Gothic" w:hAnsi="Century Gothic" w:cstheme="minorHAnsi"/>
        </w:rPr>
        <w:t xml:space="preserve"> di Operatore </w:t>
      </w:r>
      <w:r w:rsidR="00472D79" w:rsidRPr="00DB7567">
        <w:rPr>
          <w:rFonts w:ascii="Century Gothic" w:hAnsi="Century Gothic" w:cstheme="minorHAnsi"/>
        </w:rPr>
        <w:t>Socio-Sanitario</w:t>
      </w:r>
      <w:r w:rsidR="00701CF9" w:rsidRPr="00DB7567">
        <w:rPr>
          <w:rFonts w:ascii="Century Gothic" w:hAnsi="Century Gothic"/>
        </w:rPr>
        <w:t xml:space="preserve"> </w:t>
      </w:r>
      <w:r w:rsidR="00701CF9" w:rsidRPr="00DB7567">
        <w:rPr>
          <w:rFonts w:ascii="Century Gothic" w:hAnsi="Century Gothic" w:cstheme="minorHAnsi"/>
        </w:rPr>
        <w:t xml:space="preserve">a Tempo Pieno </w:t>
      </w:r>
      <w:r w:rsidR="00472D79" w:rsidRPr="00DB7567">
        <w:rPr>
          <w:rFonts w:ascii="Century Gothic" w:hAnsi="Century Gothic" w:cstheme="minorHAnsi"/>
        </w:rPr>
        <w:t>Area degli Operatori Esperti</w:t>
      </w:r>
      <w:r w:rsidR="00701CF9" w:rsidRPr="00DB7567">
        <w:rPr>
          <w:rFonts w:ascii="Century Gothic" w:hAnsi="Century Gothic" w:cstheme="minorHAnsi"/>
        </w:rPr>
        <w:t>, CCNL Funzioni Locali.</w:t>
      </w:r>
    </w:p>
    <w:p w14:paraId="25BA8574" w14:textId="2EA04CEC" w:rsidR="00472D79" w:rsidRPr="00DB7567" w:rsidRDefault="009A5C45" w:rsidP="00DB7567">
      <w:pPr>
        <w:spacing w:before="120" w:after="0" w:line="240" w:lineRule="auto"/>
        <w:jc w:val="both"/>
        <w:rPr>
          <w:rFonts w:ascii="Century Gothic" w:hAnsi="Century Gothic" w:cstheme="minorHAnsi"/>
        </w:rPr>
      </w:pPr>
      <w:r w:rsidRPr="00DB7567">
        <w:rPr>
          <w:rFonts w:ascii="Century Gothic" w:hAnsi="Century Gothic" w:cstheme="minorHAnsi"/>
        </w:rPr>
        <w:t>A tal fine, sotto la propria responsabilità e consapevole delle sanzioni penali previste dall’art. 76 del D.P.R. 28.12.2000 n. 445 per le ipotesi di falsità in atti e dichiarazioni mendaci, dichiara:</w:t>
      </w:r>
    </w:p>
    <w:p w14:paraId="26929A7B" w14:textId="2BD78C07" w:rsidR="009A5C45" w:rsidRPr="00DB7567" w:rsidRDefault="00472D79" w:rsidP="00DB7567">
      <w:pPr>
        <w:spacing w:before="120" w:after="0" w:line="240" w:lineRule="auto"/>
        <w:jc w:val="both"/>
        <w:rPr>
          <w:rFonts w:ascii="Century Gothic" w:hAnsi="Century Gothic" w:cstheme="minorHAnsi"/>
          <w:i/>
          <w:iCs/>
          <w:u w:val="single"/>
        </w:rPr>
      </w:pPr>
      <w:r w:rsidRPr="00DB7567">
        <w:rPr>
          <w:rFonts w:ascii="Century Gothic" w:hAnsi="Century Gothic" w:cstheme="minorHAnsi"/>
          <w:i/>
          <w:iCs/>
          <w:u w:val="single"/>
        </w:rPr>
        <w:t>(</w:t>
      </w:r>
      <w:r w:rsidR="00410826" w:rsidRPr="00DB7567">
        <w:rPr>
          <w:rFonts w:ascii="Century Gothic" w:hAnsi="Century Gothic" w:cstheme="minorHAnsi"/>
          <w:i/>
          <w:iCs/>
          <w:u w:val="single"/>
        </w:rPr>
        <w:t>È</w:t>
      </w:r>
      <w:r w:rsidRPr="00DB7567">
        <w:rPr>
          <w:rFonts w:ascii="Century Gothic" w:hAnsi="Century Gothic" w:cstheme="minorHAnsi"/>
          <w:i/>
          <w:iCs/>
          <w:u w:val="single"/>
        </w:rPr>
        <w:t xml:space="preserve"> obbligatorio barrare le caselle interessate per confermare il possesso del requisito)</w:t>
      </w:r>
    </w:p>
    <w:p w14:paraId="74243FCD" w14:textId="1FE6FDED" w:rsidR="00472D79" w:rsidRPr="00DB7567" w:rsidRDefault="00472D79" w:rsidP="00DB7567">
      <w:pPr>
        <w:pStyle w:val="Standard"/>
        <w:spacing w:before="120" w:after="0" w:line="240" w:lineRule="auto"/>
        <w:ind w:left="360"/>
        <w:jc w:val="both"/>
        <w:rPr>
          <w:rFonts w:ascii="Century Gothic" w:hAnsi="Century Gothic"/>
          <w:i/>
          <w:iCs/>
          <w:color w:val="BFBFBF" w:themeColor="background1" w:themeShade="BF"/>
        </w:rPr>
      </w:pPr>
      <w:r w:rsidRPr="00DB7567">
        <w:rPr>
          <w:rFonts w:ascii="Century Gothic" w:hAnsi="Century Gothic"/>
          <w:i/>
          <w:iCs/>
          <w:noProof/>
        </w:rPr>
        <mc:AlternateContent>
          <mc:Choice Requires="wps">
            <w:drawing>
              <wp:anchor distT="0" distB="0" distL="114300" distR="114300" simplePos="0" relativeHeight="251659264" behindDoc="0" locked="0" layoutInCell="1" allowOverlap="1" wp14:anchorId="00B2D6B6" wp14:editId="0172A334">
                <wp:simplePos x="0" y="0"/>
                <wp:positionH relativeFrom="column">
                  <wp:posOffset>-222885</wp:posOffset>
                </wp:positionH>
                <wp:positionV relativeFrom="paragraph">
                  <wp:posOffset>121285</wp:posOffset>
                </wp:positionV>
                <wp:extent cx="157843" cy="185057"/>
                <wp:effectExtent l="0" t="0" r="13970" b="24765"/>
                <wp:wrapNone/>
                <wp:docPr id="662466122" name="Rettangolo 1"/>
                <wp:cNvGraphicFramePr/>
                <a:graphic xmlns:a="http://schemas.openxmlformats.org/drawingml/2006/main">
                  <a:graphicData uri="http://schemas.microsoft.com/office/word/2010/wordprocessingShape">
                    <wps:wsp>
                      <wps:cNvSpPr/>
                      <wps:spPr>
                        <a:xfrm>
                          <a:off x="0" y="0"/>
                          <a:ext cx="157843" cy="185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0E50F" id="Rettangolo 1" o:spid="_x0000_s1026" style="position:absolute;margin-left:-17.55pt;margin-top:9.55pt;width:12.4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" filled="f" strokecolor="#09101d [484]" strokeweight="1pt"/>
            </w:pict>
          </mc:Fallback>
        </mc:AlternateContent>
      </w:r>
      <w:r w:rsidRPr="00DB7567">
        <w:rPr>
          <w:rFonts w:ascii="Century Gothic" w:hAnsi="Century Gothic"/>
          <w:i/>
          <w:iCs/>
        </w:rPr>
        <w:t xml:space="preserve">Di essere cittadino italiano o del seguente Stato membro dell’Unione Europea, o di paesi Terzi ai sensi dell’art. 38, comm1, 2 e 3-bis del D.lgs. n.65/2001: </w:t>
      </w:r>
      <w:r w:rsidRPr="00DB7567">
        <w:rPr>
          <w:rFonts w:ascii="Century Gothic" w:hAnsi="Century Gothic"/>
          <w:i/>
          <w:iCs/>
          <w:color w:val="BFBFBF" w:themeColor="background1" w:themeShade="BF"/>
        </w:rPr>
        <w:t>______</w:t>
      </w:r>
      <w:r w:rsidR="00410826" w:rsidRPr="00DB7567">
        <w:rPr>
          <w:rFonts w:ascii="Century Gothic" w:hAnsi="Century Gothic"/>
          <w:i/>
          <w:iCs/>
          <w:color w:val="BFBFBF" w:themeColor="background1" w:themeShade="BF"/>
        </w:rPr>
        <w:t>_____________________________________________________________________</w:t>
      </w:r>
      <w:r w:rsidRPr="00DB7567">
        <w:rPr>
          <w:rFonts w:ascii="Century Gothic" w:hAnsi="Century Gothic"/>
          <w:i/>
          <w:iCs/>
          <w:color w:val="BFBFBF" w:themeColor="background1" w:themeShade="BF"/>
        </w:rPr>
        <w:t>_</w:t>
      </w:r>
    </w:p>
    <w:p w14:paraId="2DB0A292" w14:textId="7FA9ABAC" w:rsidR="00472D79" w:rsidRPr="00DB7567" w:rsidRDefault="00410826" w:rsidP="00DB7567">
      <w:pPr>
        <w:pStyle w:val="Standard"/>
        <w:spacing w:before="120" w:after="0" w:line="240" w:lineRule="auto"/>
        <w:ind w:left="360"/>
        <w:jc w:val="both"/>
        <w:rPr>
          <w:rFonts w:ascii="Century Gothic" w:hAnsi="Century Gothic"/>
          <w:i/>
          <w:iCs/>
        </w:rPr>
      </w:pPr>
      <w:r w:rsidRPr="00DB7567">
        <w:rPr>
          <w:rFonts w:ascii="Century Gothic" w:hAnsi="Century Gothic"/>
          <w:i/>
          <w:iCs/>
          <w:noProof/>
        </w:rPr>
        <mc:AlternateContent>
          <mc:Choice Requires="wps">
            <w:drawing>
              <wp:anchor distT="0" distB="0" distL="114300" distR="114300" simplePos="0" relativeHeight="251665408" behindDoc="0" locked="0" layoutInCell="1" allowOverlap="1" wp14:anchorId="0FB51932" wp14:editId="4E1D226D">
                <wp:simplePos x="0" y="0"/>
                <wp:positionH relativeFrom="column">
                  <wp:posOffset>-222885</wp:posOffset>
                </wp:positionH>
                <wp:positionV relativeFrom="paragraph">
                  <wp:posOffset>11430</wp:posOffset>
                </wp:positionV>
                <wp:extent cx="157480" cy="184785"/>
                <wp:effectExtent l="0" t="0" r="13970" b="24765"/>
                <wp:wrapNone/>
                <wp:docPr id="984770378" name="Rettangolo 1"/>
                <wp:cNvGraphicFramePr/>
                <a:graphic xmlns:a="http://schemas.openxmlformats.org/drawingml/2006/main">
                  <a:graphicData uri="http://schemas.microsoft.com/office/word/2010/wordprocessingShape">
                    <wps:wsp>
                      <wps:cNvSpPr/>
                      <wps:spPr>
                        <a:xfrm>
                          <a:off x="0" y="0"/>
                          <a:ext cx="157480" cy="18478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97D6" id="Rettangolo 1" o:spid="_x0000_s1026" style="position:absolute;margin-left:-17.55pt;margin-top:.9pt;width:12.4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" filled="f" strokecolor="#09101d [484]" strokeweight="1pt"/>
            </w:pict>
          </mc:Fallback>
        </mc:AlternateContent>
      </w:r>
      <w:r w:rsidR="00472D79" w:rsidRPr="00DB7567">
        <w:rPr>
          <w:rFonts w:ascii="Century Gothic" w:hAnsi="Century Gothic"/>
          <w:i/>
          <w:iCs/>
        </w:rPr>
        <w:t xml:space="preserve">Di essere iscritto nelle liste elettorali del Comune di ____________________________ </w:t>
      </w:r>
    </w:p>
    <w:p w14:paraId="6C5981B2" w14:textId="2B2BE5D7" w:rsidR="00472D79" w:rsidRPr="00DB7567" w:rsidRDefault="00DB7567" w:rsidP="00DB7567">
      <w:pPr>
        <w:pStyle w:val="Standard"/>
        <w:spacing w:before="120" w:after="0" w:line="240" w:lineRule="auto"/>
        <w:ind w:left="360"/>
        <w:jc w:val="both"/>
        <w:rPr>
          <w:rFonts w:ascii="Century Gothic" w:hAnsi="Century Gothic"/>
          <w:i/>
          <w:iCs/>
        </w:rPr>
      </w:pPr>
      <w:r w:rsidRPr="00DB7567">
        <w:rPr>
          <w:rFonts w:ascii="Century Gothic" w:hAnsi="Century Gothic"/>
          <w:i/>
          <w:iCs/>
          <w:noProof/>
        </w:rPr>
        <mc:AlternateContent>
          <mc:Choice Requires="wps">
            <w:drawing>
              <wp:anchor distT="0" distB="0" distL="114300" distR="114300" simplePos="0" relativeHeight="251660288" behindDoc="0" locked="0" layoutInCell="1" allowOverlap="1" wp14:anchorId="26EFE96B" wp14:editId="24D2656C">
                <wp:simplePos x="0" y="0"/>
                <wp:positionH relativeFrom="column">
                  <wp:posOffset>-216535</wp:posOffset>
                </wp:positionH>
                <wp:positionV relativeFrom="paragraph">
                  <wp:posOffset>113665</wp:posOffset>
                </wp:positionV>
                <wp:extent cx="157480" cy="184785"/>
                <wp:effectExtent l="0" t="0" r="13970" b="24765"/>
                <wp:wrapNone/>
                <wp:docPr id="2147083219" name="Rettangolo 1"/>
                <wp:cNvGraphicFramePr/>
                <a:graphic xmlns:a="http://schemas.openxmlformats.org/drawingml/2006/main">
                  <a:graphicData uri="http://schemas.microsoft.com/office/word/2010/wordprocessingShape">
                    <wps:wsp>
                      <wps:cNvSpPr/>
                      <wps:spPr>
                        <a:xfrm>
                          <a:off x="0" y="0"/>
                          <a:ext cx="157480" cy="18478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5BE7" id="Rettangolo 1" o:spid="_x0000_s1026" style="position:absolute;margin-left:-17.05pt;margin-top:8.95pt;width:12.4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" filled="f" strokecolor="#09101d [484]" strokeweight="1pt"/>
            </w:pict>
          </mc:Fallback>
        </mc:AlternateContent>
      </w:r>
      <w:r w:rsidR="00472D79" w:rsidRPr="00DB7567">
        <w:rPr>
          <w:rFonts w:ascii="Century Gothic" w:hAnsi="Century Gothic"/>
          <w:i/>
          <w:iCs/>
        </w:rPr>
        <w:t>Di possedere l’idoneità psico-fisica all'impiego ed alle mansioni proprie del profilo professionale richiesto, da accertare al momento dell'assunzione ai sensi dell'art. 41 D.lgs. n. 81/2008</w:t>
      </w:r>
    </w:p>
    <w:p w14:paraId="40D16E85" w14:textId="77777777" w:rsidR="00472D79" w:rsidRPr="00DB7567" w:rsidRDefault="00472D79" w:rsidP="00DB7567">
      <w:pPr>
        <w:pStyle w:val="Standard"/>
        <w:spacing w:before="120" w:after="0" w:line="240" w:lineRule="auto"/>
        <w:ind w:left="360"/>
        <w:jc w:val="both"/>
        <w:rPr>
          <w:rFonts w:ascii="Century Gothic" w:hAnsi="Century Gothic"/>
          <w:i/>
          <w:iCs/>
        </w:rPr>
      </w:pPr>
      <w:r w:rsidRPr="00DB7567">
        <w:rPr>
          <w:rFonts w:ascii="Century Gothic" w:hAnsi="Century Gothic"/>
          <w:i/>
          <w:iCs/>
          <w:noProof/>
        </w:rPr>
        <mc:AlternateContent>
          <mc:Choice Requires="wps">
            <w:drawing>
              <wp:anchor distT="0" distB="0" distL="114300" distR="114300" simplePos="0" relativeHeight="251661312" behindDoc="0" locked="0" layoutInCell="1" allowOverlap="1" wp14:anchorId="4433BE35" wp14:editId="1D158FBD">
                <wp:simplePos x="0" y="0"/>
                <wp:positionH relativeFrom="column">
                  <wp:posOffset>-168275</wp:posOffset>
                </wp:positionH>
                <wp:positionV relativeFrom="paragraph">
                  <wp:posOffset>127635</wp:posOffset>
                </wp:positionV>
                <wp:extent cx="157843" cy="185057"/>
                <wp:effectExtent l="0" t="0" r="13970" b="24765"/>
                <wp:wrapNone/>
                <wp:docPr id="494765410" name="Rettangolo 1"/>
                <wp:cNvGraphicFramePr/>
                <a:graphic xmlns:a="http://schemas.openxmlformats.org/drawingml/2006/main">
                  <a:graphicData uri="http://schemas.microsoft.com/office/word/2010/wordprocessingShape">
                    <wps:wsp>
                      <wps:cNvSpPr/>
                      <wps:spPr>
                        <a:xfrm>
                          <a:off x="0" y="0"/>
                          <a:ext cx="157843" cy="185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11FD7" id="Rettangolo 1" o:spid="_x0000_s1026" style="position:absolute;margin-left:-13.25pt;margin-top:10.05pt;width:12.4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" filled="f" strokecolor="#09101d [484]" strokeweight="1pt"/>
            </w:pict>
          </mc:Fallback>
        </mc:AlternateContent>
      </w:r>
      <w:r w:rsidRPr="00DB7567">
        <w:rPr>
          <w:rFonts w:ascii="Century Gothic" w:hAnsi="Century Gothic"/>
          <w:i/>
          <w:iCs/>
        </w:rPr>
        <w:t>Di non essere stato destituito o dispensato dall'impiego presso una Pubblica Amministrazione per persistente insufficiente rendimento, ovvero di non essere stato dichiarato decaduto da un impiego pubblico ai sensi della normativa vigente e di non essere stati licenziato da una pubblica amministrazione all'esito di un procedimento disciplinare.</w:t>
      </w:r>
    </w:p>
    <w:p w14:paraId="3D89AAAD" w14:textId="27883F04" w:rsidR="00472D79" w:rsidRPr="00DB7567" w:rsidRDefault="00472D79" w:rsidP="00DB7567">
      <w:pPr>
        <w:pStyle w:val="Standard"/>
        <w:spacing w:before="120" w:after="0" w:line="240" w:lineRule="auto"/>
        <w:ind w:left="360"/>
        <w:jc w:val="both"/>
        <w:rPr>
          <w:rFonts w:ascii="Century Gothic" w:hAnsi="Century Gothic"/>
          <w:i/>
          <w:iCs/>
        </w:rPr>
      </w:pPr>
      <w:r w:rsidRPr="00DB7567">
        <w:rPr>
          <w:rFonts w:ascii="Century Gothic" w:hAnsi="Century Gothic"/>
          <w:i/>
          <w:iCs/>
          <w:noProof/>
        </w:rPr>
        <mc:AlternateContent>
          <mc:Choice Requires="wps">
            <w:drawing>
              <wp:anchor distT="0" distB="0" distL="114300" distR="114300" simplePos="0" relativeHeight="251663360" behindDoc="0" locked="0" layoutInCell="1" allowOverlap="1" wp14:anchorId="0847A72C" wp14:editId="3C1D7A4D">
                <wp:simplePos x="0" y="0"/>
                <wp:positionH relativeFrom="column">
                  <wp:posOffset>-181610</wp:posOffset>
                </wp:positionH>
                <wp:positionV relativeFrom="paragraph">
                  <wp:posOffset>134620</wp:posOffset>
                </wp:positionV>
                <wp:extent cx="157843" cy="185057"/>
                <wp:effectExtent l="0" t="0" r="13970" b="24765"/>
                <wp:wrapNone/>
                <wp:docPr id="61197845" name="Rettangolo 1"/>
                <wp:cNvGraphicFramePr/>
                <a:graphic xmlns:a="http://schemas.openxmlformats.org/drawingml/2006/main">
                  <a:graphicData uri="http://schemas.microsoft.com/office/word/2010/wordprocessingShape">
                    <wps:wsp>
                      <wps:cNvSpPr/>
                      <wps:spPr>
                        <a:xfrm>
                          <a:off x="0" y="0"/>
                          <a:ext cx="157843" cy="185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D198" id="Rettangolo 1" o:spid="_x0000_s1026" style="position:absolute;margin-left:-14.3pt;margin-top:10.6pt;width:12.4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" filled="f" strokecolor="#09101d [484]" strokeweight="1pt"/>
            </w:pict>
          </mc:Fallback>
        </mc:AlternateContent>
      </w:r>
      <w:r w:rsidRPr="00DB7567">
        <w:rPr>
          <w:rFonts w:ascii="Century Gothic" w:hAnsi="Century Gothic"/>
          <w:i/>
          <w:iCs/>
        </w:rPr>
        <w:t>Di non aver riportato condanne penali che impediscano, ai sensi delle disposizioni vigenti in materia, la costituzione del rapporto d’impiego con pubbliche amministrazioni</w:t>
      </w:r>
    </w:p>
    <w:p w14:paraId="4B3C38C2" w14:textId="741F3246" w:rsidR="009A5C45" w:rsidRPr="00DB7567" w:rsidRDefault="00410826" w:rsidP="00DB7567">
      <w:pPr>
        <w:spacing w:before="120" w:after="0" w:line="240" w:lineRule="auto"/>
        <w:ind w:left="426"/>
        <w:jc w:val="both"/>
        <w:rPr>
          <w:rFonts w:ascii="Century Gothic" w:hAnsi="Century Gothic" w:cstheme="minorHAnsi"/>
        </w:rPr>
      </w:pPr>
      <w:r w:rsidRPr="00DB7567">
        <w:rPr>
          <w:rFonts w:ascii="Century Gothic" w:hAnsi="Century Gothic"/>
          <w:i/>
          <w:iCs/>
          <w:noProof/>
        </w:rPr>
        <mc:AlternateContent>
          <mc:Choice Requires="wps">
            <w:drawing>
              <wp:anchor distT="0" distB="0" distL="114300" distR="114300" simplePos="0" relativeHeight="251667456" behindDoc="0" locked="0" layoutInCell="1" allowOverlap="1" wp14:anchorId="1144AD6F" wp14:editId="2EA74F74">
                <wp:simplePos x="0" y="0"/>
                <wp:positionH relativeFrom="leftMargin">
                  <wp:posOffset>548640</wp:posOffset>
                </wp:positionH>
                <wp:positionV relativeFrom="paragraph">
                  <wp:posOffset>130810</wp:posOffset>
                </wp:positionV>
                <wp:extent cx="157843" cy="185057"/>
                <wp:effectExtent l="0" t="0" r="13970" b="24765"/>
                <wp:wrapNone/>
                <wp:docPr id="1579066082" name="Rettangolo 1"/>
                <wp:cNvGraphicFramePr/>
                <a:graphic xmlns:a="http://schemas.openxmlformats.org/drawingml/2006/main">
                  <a:graphicData uri="http://schemas.microsoft.com/office/word/2010/wordprocessingShape">
                    <wps:wsp>
                      <wps:cNvSpPr/>
                      <wps:spPr>
                        <a:xfrm>
                          <a:off x="0" y="0"/>
                          <a:ext cx="157843" cy="185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053B" id="Rettangolo 1" o:spid="_x0000_s1026" style="position:absolute;margin-left:43.2pt;margin-top:10.3pt;width:12.45pt;height:14.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" filled="f" strokecolor="#09101d [484]" strokeweight="1pt">
                <w10:wrap anchorx="margin"/>
              </v:rect>
            </w:pict>
          </mc:Fallback>
        </mc:AlternateContent>
      </w:r>
      <w:r w:rsidRPr="00DB7567">
        <w:rPr>
          <w:rFonts w:ascii="Century Gothic" w:hAnsi="Century Gothic"/>
          <w:i/>
          <w:iCs/>
          <w:kern w:val="3"/>
        </w:rPr>
        <w:t xml:space="preserve">Di possedere l’attestato di “Operatore Addetto all’Assistenza (O.A.A.), ovvero di “Operatore Tecnico Addetto all’Assistenza” (O.T.A.A.), ovvero di “Operatore Socio-Sanitario” (O.S.S.) conseguiti ai sensi della vigente normativa regionale, ovvero certificazione attestante il colloquio individuale relativo al corso di </w:t>
      </w:r>
      <w:r w:rsidRPr="00DB7567">
        <w:rPr>
          <w:rFonts w:ascii="Century Gothic" w:hAnsi="Century Gothic"/>
          <w:i/>
          <w:iCs/>
          <w:kern w:val="3"/>
        </w:rPr>
        <w:lastRenderedPageBreak/>
        <w:t xml:space="preserve">“Operatore </w:t>
      </w:r>
      <w:r w:rsidR="00DB7567" w:rsidRPr="00DB7567">
        <w:rPr>
          <w:rFonts w:ascii="Century Gothic" w:hAnsi="Century Gothic"/>
          <w:i/>
          <w:iCs/>
          <w:kern w:val="3"/>
        </w:rPr>
        <w:t>Socio-Sanitario</w:t>
      </w:r>
      <w:r w:rsidRPr="00DB7567">
        <w:rPr>
          <w:rFonts w:ascii="Century Gothic" w:hAnsi="Century Gothic"/>
          <w:i/>
          <w:iCs/>
          <w:kern w:val="3"/>
        </w:rPr>
        <w:t>” (50 ore) di cui al D.G.R. Veneto n. 470 del 21/02/2003, ovvero titolo riconosciuto equipollente</w:t>
      </w:r>
      <w:r w:rsidR="009A5C45" w:rsidRPr="00DB7567">
        <w:rPr>
          <w:rFonts w:ascii="Century Gothic" w:hAnsi="Century Gothic" w:cstheme="minorHAnsi"/>
        </w:rPr>
        <w:t xml:space="preserve"> </w:t>
      </w:r>
    </w:p>
    <w:p w14:paraId="03013D55" w14:textId="720A0716" w:rsidR="009A5C45" w:rsidRPr="00DB7567" w:rsidRDefault="00410826" w:rsidP="00DB7567">
      <w:pPr>
        <w:spacing w:before="120" w:after="0" w:line="240" w:lineRule="auto"/>
        <w:jc w:val="both"/>
        <w:rPr>
          <w:rFonts w:ascii="Century Gothic" w:hAnsi="Century Gothic" w:cstheme="minorHAnsi"/>
        </w:rPr>
      </w:pPr>
      <w:r w:rsidRPr="00DB7567">
        <w:rPr>
          <w:rFonts w:ascii="Century Gothic" w:hAnsi="Century Gothic" w:cstheme="minorHAnsi"/>
        </w:rPr>
        <w:t xml:space="preserve">Dichiara inoltre di </w:t>
      </w:r>
      <w:r w:rsidR="009A5C45" w:rsidRPr="00DB7567">
        <w:rPr>
          <w:rFonts w:ascii="Century Gothic" w:hAnsi="Century Gothic" w:cstheme="minorHAnsi"/>
        </w:rPr>
        <w:t>essere in possesso dei seguenti requisiti:</w:t>
      </w:r>
    </w:p>
    <w:p w14:paraId="414F5169" w14:textId="366B5EB7" w:rsidR="009A5C45" w:rsidRPr="00DB7567" w:rsidRDefault="00DB7567" w:rsidP="00DB7567">
      <w:pPr>
        <w:pStyle w:val="Paragrafoelenco"/>
        <w:numPr>
          <w:ilvl w:val="0"/>
          <w:numId w:val="31"/>
        </w:numPr>
        <w:spacing w:before="120"/>
        <w:jc w:val="both"/>
        <w:rPr>
          <w:rFonts w:ascii="Century Gothic" w:hAnsi="Century Gothic" w:cstheme="minorHAnsi"/>
          <w:sz w:val="22"/>
          <w:szCs w:val="22"/>
        </w:rPr>
      </w:pPr>
      <w:r w:rsidRPr="00DB7567">
        <w:rPr>
          <w:rFonts w:ascii="Century Gothic" w:hAnsi="Century Gothic" w:cstheme="minorHAnsi"/>
          <w:sz w:val="22"/>
          <w:szCs w:val="22"/>
        </w:rPr>
        <w:t xml:space="preserve">Di </w:t>
      </w:r>
      <w:r w:rsidR="009A5C45" w:rsidRPr="00DB7567">
        <w:rPr>
          <w:rFonts w:ascii="Century Gothic" w:hAnsi="Century Gothic" w:cstheme="minorHAnsi"/>
          <w:sz w:val="22"/>
          <w:szCs w:val="22"/>
        </w:rPr>
        <w:t xml:space="preserve">essere stato in servizio, nel profilo oggetto della richiesta di stabilizzazione, successivamente alla data del </w:t>
      </w:r>
      <w:r w:rsidR="00B724DD" w:rsidRPr="00DB7567">
        <w:rPr>
          <w:rFonts w:ascii="Century Gothic" w:hAnsi="Century Gothic" w:cstheme="minorHAnsi"/>
          <w:sz w:val="22"/>
          <w:szCs w:val="22"/>
        </w:rPr>
        <w:t>28/08/2015</w:t>
      </w:r>
      <w:r w:rsidR="009A5C45" w:rsidRPr="00DB7567">
        <w:rPr>
          <w:rFonts w:ascii="Century Gothic" w:hAnsi="Century Gothic" w:cstheme="minorHAnsi"/>
          <w:sz w:val="22"/>
          <w:szCs w:val="22"/>
        </w:rPr>
        <w:t>, con contratto di lavoro a tempo determinato, presso</w:t>
      </w:r>
      <w:r w:rsidR="00B724DD" w:rsidRPr="00DB7567">
        <w:rPr>
          <w:rFonts w:ascii="Century Gothic" w:hAnsi="Century Gothic" w:cstheme="minorHAnsi"/>
          <w:sz w:val="22"/>
          <w:szCs w:val="22"/>
        </w:rPr>
        <w:t xml:space="preserve"> l’Istituto Rodigino di Assistenza Sociale</w:t>
      </w:r>
      <w:r w:rsidR="00410826" w:rsidRPr="00DB7567">
        <w:rPr>
          <w:rFonts w:ascii="Century Gothic" w:hAnsi="Century Gothic" w:cstheme="minorHAnsi"/>
          <w:sz w:val="22"/>
          <w:szCs w:val="22"/>
        </w:rPr>
        <w:t xml:space="preserve"> e di essere stato reclutato (anche da amministrazioni </w:t>
      </w:r>
      <w:r w:rsidR="009A5C45" w:rsidRPr="00DB7567">
        <w:rPr>
          <w:rFonts w:ascii="Century Gothic" w:hAnsi="Century Gothic" w:cstheme="minorHAnsi"/>
          <w:sz w:val="22"/>
          <w:szCs w:val="22"/>
        </w:rPr>
        <w:t>pubbliche diverse da quella che proceduto all’assunzione)</w:t>
      </w:r>
      <w:r w:rsidR="00410826" w:rsidRPr="00DB7567">
        <w:rPr>
          <w:rFonts w:ascii="Century Gothic" w:hAnsi="Century Gothic" w:cstheme="minorHAnsi"/>
          <w:sz w:val="22"/>
          <w:szCs w:val="22"/>
        </w:rPr>
        <w:t xml:space="preserve"> mediante </w:t>
      </w:r>
      <w:r w:rsidR="009A5C45" w:rsidRPr="00DB7567">
        <w:rPr>
          <w:rFonts w:ascii="Century Gothic" w:hAnsi="Century Gothic" w:cstheme="minorHAnsi"/>
          <w:sz w:val="22"/>
          <w:szCs w:val="22"/>
        </w:rPr>
        <w:t>concorso pubblico</w:t>
      </w:r>
      <w:r w:rsidR="00410826" w:rsidRPr="00DB7567">
        <w:rPr>
          <w:rFonts w:ascii="Century Gothic" w:hAnsi="Century Gothic" w:cstheme="minorHAnsi"/>
          <w:sz w:val="22"/>
          <w:szCs w:val="22"/>
        </w:rPr>
        <w:t xml:space="preserve"> o </w:t>
      </w:r>
      <w:r w:rsidR="009A5C45" w:rsidRPr="00DB7567">
        <w:rPr>
          <w:rFonts w:ascii="Century Gothic" w:hAnsi="Century Gothic" w:cstheme="minorHAnsi"/>
          <w:sz w:val="22"/>
          <w:szCs w:val="22"/>
        </w:rPr>
        <w:t>avviso pubblico, per titoli e colloquio</w:t>
      </w:r>
    </w:p>
    <w:p w14:paraId="750BCEA4" w14:textId="04F200FC" w:rsidR="009A5C45" w:rsidRPr="00DB7567" w:rsidRDefault="009A5C45" w:rsidP="00DB7567">
      <w:pPr>
        <w:pStyle w:val="Paragrafoelenco"/>
        <w:numPr>
          <w:ilvl w:val="0"/>
          <w:numId w:val="31"/>
        </w:numPr>
        <w:spacing w:before="120"/>
        <w:jc w:val="both"/>
        <w:rPr>
          <w:rFonts w:ascii="Century Gothic" w:hAnsi="Century Gothic" w:cstheme="minorHAnsi"/>
          <w:sz w:val="22"/>
          <w:szCs w:val="22"/>
        </w:rPr>
      </w:pPr>
      <w:r w:rsidRPr="00DB7567">
        <w:rPr>
          <w:rFonts w:ascii="Century Gothic" w:hAnsi="Century Gothic" w:cstheme="minorHAnsi"/>
          <w:sz w:val="22"/>
          <w:szCs w:val="22"/>
        </w:rPr>
        <w:t>di aver maturato, al</w:t>
      </w:r>
      <w:r w:rsidR="00410826" w:rsidRPr="00DB7567">
        <w:rPr>
          <w:rFonts w:ascii="Century Gothic" w:hAnsi="Century Gothic" w:cstheme="minorHAnsi"/>
          <w:sz w:val="22"/>
          <w:szCs w:val="22"/>
        </w:rPr>
        <w:t xml:space="preserve">la data del </w:t>
      </w:r>
      <w:r w:rsidR="00B724DD" w:rsidRPr="00DB7567">
        <w:rPr>
          <w:rFonts w:ascii="Century Gothic" w:hAnsi="Century Gothic" w:cstheme="minorHAnsi"/>
          <w:sz w:val="22"/>
          <w:szCs w:val="22"/>
        </w:rPr>
        <w:t>31/12/2022</w:t>
      </w:r>
      <w:r w:rsidRPr="00DB7567">
        <w:rPr>
          <w:rFonts w:ascii="Century Gothic" w:hAnsi="Century Gothic" w:cstheme="minorHAnsi"/>
          <w:sz w:val="22"/>
          <w:szCs w:val="22"/>
        </w:rPr>
        <w:t>, presso l’</w:t>
      </w:r>
      <w:r w:rsidR="00B724DD" w:rsidRPr="00DB7567">
        <w:rPr>
          <w:rFonts w:ascii="Century Gothic" w:hAnsi="Century Gothic" w:cstheme="minorHAnsi"/>
          <w:sz w:val="22"/>
          <w:szCs w:val="22"/>
        </w:rPr>
        <w:t>Istituto Rodigino di Assistenza Sociale</w:t>
      </w:r>
      <w:r w:rsidRPr="00DB7567">
        <w:rPr>
          <w:rFonts w:ascii="Century Gothic" w:hAnsi="Century Gothic" w:cstheme="minorHAnsi"/>
          <w:sz w:val="22"/>
          <w:szCs w:val="22"/>
        </w:rPr>
        <w:t>, integralmente nel profilo oggetto di stabilizzazione, un’anzianità di servizio di almeno tre anni, anche non continuativi, negli ultimi otto (dal</w:t>
      </w:r>
      <w:r w:rsidR="00410826" w:rsidRPr="00DB7567">
        <w:rPr>
          <w:rFonts w:ascii="Century Gothic" w:hAnsi="Century Gothic" w:cstheme="minorHAnsi"/>
          <w:sz w:val="22"/>
          <w:szCs w:val="22"/>
        </w:rPr>
        <w:t xml:space="preserve"> </w:t>
      </w:r>
      <w:r w:rsidR="00B724DD" w:rsidRPr="00DB7567">
        <w:rPr>
          <w:rFonts w:ascii="Century Gothic" w:hAnsi="Century Gothic" w:cstheme="minorHAnsi"/>
          <w:sz w:val="22"/>
          <w:szCs w:val="22"/>
        </w:rPr>
        <w:t>01/01/2015</w:t>
      </w:r>
      <w:r w:rsidRPr="00DB7567">
        <w:rPr>
          <w:rFonts w:ascii="Century Gothic" w:hAnsi="Century Gothic" w:cstheme="minorHAnsi"/>
          <w:sz w:val="22"/>
          <w:szCs w:val="22"/>
        </w:rPr>
        <w:t xml:space="preserve"> al </w:t>
      </w:r>
      <w:r w:rsidR="00B724DD" w:rsidRPr="00DB7567">
        <w:rPr>
          <w:rFonts w:ascii="Century Gothic" w:hAnsi="Century Gothic" w:cstheme="minorHAnsi"/>
          <w:sz w:val="22"/>
          <w:szCs w:val="22"/>
        </w:rPr>
        <w:t>31/12/2022</w:t>
      </w:r>
      <w:r w:rsidRPr="00DB7567">
        <w:rPr>
          <w:rFonts w:ascii="Century Gothic" w:hAnsi="Century Gothic" w:cstheme="minorHAnsi"/>
          <w:sz w:val="22"/>
          <w:szCs w:val="22"/>
        </w:rPr>
        <w:t>), come sotto dettagliati;</w:t>
      </w:r>
    </w:p>
    <w:p w14:paraId="61036D4D" w14:textId="5A807AAA" w:rsidR="009A5C45" w:rsidRPr="00DB7567" w:rsidRDefault="00410826" w:rsidP="00DB7567">
      <w:pPr>
        <w:spacing w:before="120" w:after="120" w:line="240" w:lineRule="auto"/>
        <w:ind w:left="357"/>
        <w:jc w:val="both"/>
        <w:rPr>
          <w:rFonts w:ascii="Century Gothic" w:hAnsi="Century Gothic" w:cstheme="minorHAnsi"/>
        </w:rPr>
      </w:pPr>
      <w:r w:rsidRPr="00DB7567">
        <w:rPr>
          <w:rFonts w:ascii="Century Gothic" w:hAnsi="Century Gothic" w:cstheme="minorHAnsi"/>
        </w:rPr>
        <w:t>P</w:t>
      </w:r>
      <w:r w:rsidR="009A5C45" w:rsidRPr="00DB7567">
        <w:rPr>
          <w:rFonts w:ascii="Century Gothic" w:hAnsi="Century Gothic" w:cstheme="minorHAnsi"/>
        </w:rPr>
        <w:t>rofilo professionale</w:t>
      </w:r>
      <w:r w:rsidRPr="00DB7567">
        <w:rPr>
          <w:rFonts w:ascii="Century Gothic" w:hAnsi="Century Gothic" w:cstheme="minorHAnsi"/>
        </w:rPr>
        <w:t xml:space="preserve"> e categoria </w:t>
      </w:r>
      <w:r w:rsidR="009A5C45" w:rsidRPr="00DB7567">
        <w:rPr>
          <w:rFonts w:ascii="Century Gothic" w:hAnsi="Century Gothic" w:cstheme="minorHAnsi"/>
        </w:rPr>
        <w:t>…………………………………………....</w:t>
      </w:r>
      <w:r w:rsidR="003B3803" w:rsidRPr="00DB7567">
        <w:rPr>
          <w:rFonts w:ascii="Century Gothic" w:hAnsi="Century Gothic" w:cstheme="minorHAnsi"/>
        </w:rPr>
        <w:t>..</w:t>
      </w:r>
      <w:r w:rsidR="00DB7567" w:rsidRPr="00DB7567">
        <w:rPr>
          <w:rFonts w:ascii="Century Gothic" w:hAnsi="Century Gothic" w:cstheme="minorHAnsi"/>
        </w:rPr>
        <w:t>....</w:t>
      </w:r>
      <w:r w:rsidR="003B3803" w:rsidRPr="00DB7567">
        <w:rPr>
          <w:rFonts w:ascii="Century Gothic" w:hAnsi="Century Gothic" w:cstheme="minorHAnsi"/>
        </w:rPr>
        <w:t>............</w:t>
      </w:r>
    </w:p>
    <w:p w14:paraId="5B850966" w14:textId="5E2E728D" w:rsidR="009A5C45" w:rsidRPr="00DB7567" w:rsidRDefault="009A5C45" w:rsidP="00DB7567">
      <w:pPr>
        <w:spacing w:before="120" w:after="120" w:line="240" w:lineRule="auto"/>
        <w:ind w:left="357"/>
        <w:jc w:val="both"/>
        <w:rPr>
          <w:rFonts w:ascii="Century Gothic" w:hAnsi="Century Gothic" w:cstheme="minorHAnsi"/>
        </w:rPr>
      </w:pPr>
      <w:r w:rsidRPr="00DB7567">
        <w:rPr>
          <w:rFonts w:ascii="Century Gothic" w:hAnsi="Century Gothic" w:cstheme="minorHAnsi"/>
        </w:rPr>
        <w:t>tipologia del rapporto di lavoro</w:t>
      </w:r>
      <w:r w:rsidR="00410826" w:rsidRPr="00DB7567">
        <w:rPr>
          <w:rFonts w:ascii="Century Gothic" w:hAnsi="Century Gothic" w:cstheme="minorHAnsi"/>
        </w:rPr>
        <w:t xml:space="preserve"> </w:t>
      </w:r>
      <w:r w:rsidRPr="00DB7567">
        <w:rPr>
          <w:rFonts w:ascii="Century Gothic" w:hAnsi="Century Gothic" w:cstheme="minorHAnsi"/>
        </w:rPr>
        <w:t>………………………</w:t>
      </w:r>
      <w:r w:rsidR="00410826" w:rsidRPr="00DB7567">
        <w:rPr>
          <w:rFonts w:ascii="Century Gothic" w:hAnsi="Century Gothic" w:cstheme="minorHAnsi"/>
        </w:rPr>
        <w:t>…………………</w:t>
      </w:r>
      <w:proofErr w:type="gramStart"/>
      <w:r w:rsidR="00410826" w:rsidRPr="00DB7567">
        <w:rPr>
          <w:rFonts w:ascii="Century Gothic" w:hAnsi="Century Gothic" w:cstheme="minorHAnsi"/>
        </w:rPr>
        <w:t>…….</w:t>
      </w:r>
      <w:proofErr w:type="gramEnd"/>
      <w:r w:rsidR="003B3803" w:rsidRPr="00DB7567">
        <w:rPr>
          <w:rFonts w:ascii="Century Gothic" w:hAnsi="Century Gothic" w:cstheme="minorHAnsi"/>
        </w:rPr>
        <w:t>……</w:t>
      </w:r>
      <w:r w:rsidR="00DB7567" w:rsidRPr="00DB7567">
        <w:rPr>
          <w:rFonts w:ascii="Century Gothic" w:hAnsi="Century Gothic" w:cstheme="minorHAnsi"/>
        </w:rPr>
        <w:t>….</w:t>
      </w:r>
      <w:r w:rsidR="003B3803" w:rsidRPr="00DB7567">
        <w:rPr>
          <w:rFonts w:ascii="Century Gothic" w:hAnsi="Century Gothic" w:cstheme="minorHAnsi"/>
        </w:rPr>
        <w:t>…</w:t>
      </w:r>
    </w:p>
    <w:p w14:paraId="19C67383" w14:textId="006F4372" w:rsidR="009A5C45" w:rsidRPr="00DB7567" w:rsidRDefault="009A5C45" w:rsidP="00DB7567">
      <w:pPr>
        <w:spacing w:before="120" w:after="120" w:line="240" w:lineRule="auto"/>
        <w:ind w:left="357"/>
        <w:jc w:val="both"/>
        <w:rPr>
          <w:rFonts w:ascii="Century Gothic" w:hAnsi="Century Gothic" w:cstheme="minorHAnsi"/>
        </w:rPr>
      </w:pPr>
      <w:r w:rsidRPr="00DB7567">
        <w:rPr>
          <w:rFonts w:ascii="Century Gothic" w:hAnsi="Century Gothic" w:cstheme="minorHAnsi"/>
        </w:rPr>
        <w:t>tipo di selezione pubblica</w:t>
      </w:r>
      <w:r w:rsidR="00EF5931" w:rsidRPr="00DB7567">
        <w:rPr>
          <w:rStyle w:val="Rimandonotaapidipagina"/>
          <w:rFonts w:ascii="Century Gothic" w:hAnsi="Century Gothic" w:cstheme="minorHAnsi"/>
        </w:rPr>
        <w:footnoteReference w:id="1"/>
      </w:r>
      <w:r w:rsidRPr="00DB7567">
        <w:rPr>
          <w:rFonts w:ascii="Century Gothic" w:hAnsi="Century Gothic" w:cstheme="minorHAnsi"/>
        </w:rPr>
        <w:t xml:space="preserve"> …………………………</w:t>
      </w:r>
      <w:r w:rsidR="003B3803" w:rsidRPr="00DB7567">
        <w:rPr>
          <w:rFonts w:ascii="Century Gothic" w:hAnsi="Century Gothic" w:cstheme="minorHAnsi"/>
        </w:rPr>
        <w:t>……………………</w:t>
      </w:r>
      <w:proofErr w:type="gramStart"/>
      <w:r w:rsidR="003B3803" w:rsidRPr="00DB7567">
        <w:rPr>
          <w:rFonts w:ascii="Century Gothic" w:hAnsi="Century Gothic" w:cstheme="minorHAnsi"/>
        </w:rPr>
        <w:t>…….</w:t>
      </w:r>
      <w:proofErr w:type="gramEnd"/>
      <w:r w:rsidRPr="00DB7567">
        <w:rPr>
          <w:rFonts w:ascii="Century Gothic" w:hAnsi="Century Gothic" w:cstheme="minorHAnsi"/>
        </w:rPr>
        <w:t>……..……</w:t>
      </w:r>
    </w:p>
    <w:p w14:paraId="59EABAD8" w14:textId="1AD0AE1A" w:rsidR="00DB7567" w:rsidRPr="00DB7567" w:rsidRDefault="00DB7567" w:rsidP="00DB7567">
      <w:pPr>
        <w:spacing w:before="120" w:after="120" w:line="240" w:lineRule="auto"/>
        <w:ind w:left="357"/>
        <w:jc w:val="both"/>
        <w:rPr>
          <w:rFonts w:ascii="Century Gothic" w:hAnsi="Century Gothic" w:cstheme="minorHAnsi"/>
        </w:rPr>
      </w:pPr>
      <w:r w:rsidRPr="00DB7567">
        <w:rPr>
          <w:rFonts w:ascii="Century Gothic" w:hAnsi="Century Gothic" w:cstheme="minorHAnsi"/>
        </w:rPr>
        <w:t>……………………………………………………………………………………………………</w:t>
      </w:r>
    </w:p>
    <w:p w14:paraId="04067918" w14:textId="77777777" w:rsidR="00DB7567" w:rsidRPr="00DB7567" w:rsidRDefault="00DB7567" w:rsidP="00DB7567">
      <w:pPr>
        <w:spacing w:before="120" w:after="0" w:line="240" w:lineRule="auto"/>
        <w:jc w:val="both"/>
        <w:rPr>
          <w:rFonts w:ascii="Century Gothic" w:hAnsi="Century Gothic" w:cstheme="minorHAnsi"/>
        </w:rPr>
      </w:pPr>
    </w:p>
    <w:p w14:paraId="6D4A19D1" w14:textId="1A2E79E1" w:rsidR="003B3803" w:rsidRPr="00DB7567" w:rsidRDefault="00410826" w:rsidP="00DB7567">
      <w:pPr>
        <w:spacing w:before="120" w:after="0" w:line="240" w:lineRule="auto"/>
        <w:jc w:val="both"/>
        <w:rPr>
          <w:rFonts w:ascii="Century Gothic" w:hAnsi="Century Gothic" w:cstheme="minorHAnsi"/>
          <w:b/>
          <w:bCs/>
        </w:rPr>
      </w:pPr>
      <w:r w:rsidRPr="00DB7567">
        <w:rPr>
          <w:rFonts w:ascii="Century Gothic" w:hAnsi="Century Gothic" w:cstheme="minorHAnsi"/>
          <w:b/>
          <w:bCs/>
        </w:rPr>
        <w:t>Periodi di servizio</w:t>
      </w:r>
      <w:r w:rsidR="00EF5931" w:rsidRPr="00DB7567">
        <w:rPr>
          <w:rFonts w:ascii="Century Gothic" w:hAnsi="Century Gothic" w:cstheme="minorHAnsi"/>
          <w:b/>
          <w:bCs/>
        </w:rPr>
        <w:t xml:space="preserve"> </w:t>
      </w:r>
      <w:r w:rsidRPr="00DB7567">
        <w:rPr>
          <w:rFonts w:ascii="Century Gothic" w:hAnsi="Century Gothic" w:cstheme="minorHAnsi"/>
          <w:b/>
          <w:bCs/>
        </w:rPr>
        <w:t>(nelle note indicare se si tratta di proroghe)</w:t>
      </w:r>
    </w:p>
    <w:p w14:paraId="7E9C635B" w14:textId="77777777" w:rsidR="00DB7567" w:rsidRPr="00DB7567" w:rsidRDefault="00DB7567" w:rsidP="00DB7567">
      <w:pPr>
        <w:spacing w:before="120" w:after="0" w:line="240" w:lineRule="auto"/>
        <w:jc w:val="both"/>
        <w:rPr>
          <w:rFonts w:ascii="Century Gothic" w:hAnsi="Century Gothic" w:cstheme="minorHAnsi"/>
          <w:b/>
          <w:bCs/>
        </w:rPr>
      </w:pPr>
    </w:p>
    <w:tbl>
      <w:tblPr>
        <w:tblStyle w:val="Grigliatabella"/>
        <w:tblW w:w="0" w:type="auto"/>
        <w:tblInd w:w="-5" w:type="dxa"/>
        <w:tblLook w:val="04A0" w:firstRow="1" w:lastRow="0" w:firstColumn="1" w:lastColumn="0" w:noHBand="0" w:noVBand="1"/>
      </w:tblPr>
      <w:tblGrid>
        <w:gridCol w:w="1429"/>
        <w:gridCol w:w="1701"/>
        <w:gridCol w:w="3454"/>
        <w:gridCol w:w="2195"/>
      </w:tblGrid>
      <w:tr w:rsidR="00DB7567" w:rsidRPr="00DB7567" w14:paraId="40E7903F" w14:textId="77777777" w:rsidTr="00DB7567">
        <w:tc>
          <w:tcPr>
            <w:tcW w:w="1429" w:type="dxa"/>
            <w:vAlign w:val="bottom"/>
          </w:tcPr>
          <w:p w14:paraId="2B3BE4C7" w14:textId="2E1B50E6" w:rsidR="00DB7567" w:rsidRPr="00DB7567" w:rsidRDefault="00DB7567" w:rsidP="00DB7567">
            <w:pPr>
              <w:pStyle w:val="Paragrafoelenco"/>
              <w:spacing w:before="120"/>
              <w:ind w:left="0"/>
              <w:jc w:val="center"/>
              <w:rPr>
                <w:rFonts w:ascii="Century Gothic" w:hAnsi="Century Gothic" w:cstheme="minorHAnsi"/>
                <w:b/>
                <w:bCs/>
                <w:sz w:val="22"/>
                <w:szCs w:val="22"/>
              </w:rPr>
            </w:pPr>
            <w:r w:rsidRPr="00DB7567">
              <w:rPr>
                <w:rFonts w:ascii="Century Gothic" w:hAnsi="Century Gothic" w:cstheme="minorHAnsi"/>
                <w:b/>
                <w:bCs/>
                <w:sz w:val="22"/>
                <w:szCs w:val="22"/>
              </w:rPr>
              <w:t>dal</w:t>
            </w:r>
          </w:p>
        </w:tc>
        <w:tc>
          <w:tcPr>
            <w:tcW w:w="1701" w:type="dxa"/>
            <w:vAlign w:val="bottom"/>
          </w:tcPr>
          <w:p w14:paraId="33C469F4" w14:textId="58D4646F" w:rsidR="00DB7567" w:rsidRPr="00DB7567" w:rsidRDefault="00DB7567" w:rsidP="00DB7567">
            <w:pPr>
              <w:pStyle w:val="Paragrafoelenco"/>
              <w:spacing w:before="120"/>
              <w:ind w:left="0"/>
              <w:jc w:val="center"/>
              <w:rPr>
                <w:rFonts w:ascii="Century Gothic" w:hAnsi="Century Gothic" w:cstheme="minorHAnsi"/>
                <w:b/>
                <w:bCs/>
                <w:sz w:val="22"/>
                <w:szCs w:val="22"/>
              </w:rPr>
            </w:pPr>
            <w:r w:rsidRPr="00DB7567">
              <w:rPr>
                <w:rFonts w:ascii="Century Gothic" w:hAnsi="Century Gothic" w:cstheme="minorHAnsi"/>
                <w:b/>
                <w:bCs/>
                <w:sz w:val="22"/>
                <w:szCs w:val="22"/>
              </w:rPr>
              <w:t>al</w:t>
            </w:r>
          </w:p>
        </w:tc>
        <w:tc>
          <w:tcPr>
            <w:tcW w:w="3454" w:type="dxa"/>
            <w:vAlign w:val="bottom"/>
          </w:tcPr>
          <w:p w14:paraId="1121904F" w14:textId="3EDC2678" w:rsidR="00DB7567" w:rsidRPr="00DB7567" w:rsidRDefault="00DB7567" w:rsidP="00DB7567">
            <w:pPr>
              <w:pStyle w:val="Paragrafoelenco"/>
              <w:spacing w:before="120"/>
              <w:ind w:left="0"/>
              <w:jc w:val="center"/>
              <w:rPr>
                <w:rFonts w:ascii="Century Gothic" w:hAnsi="Century Gothic" w:cstheme="minorHAnsi"/>
                <w:b/>
                <w:bCs/>
                <w:sz w:val="22"/>
                <w:szCs w:val="22"/>
              </w:rPr>
            </w:pPr>
            <w:r w:rsidRPr="00DB7567">
              <w:rPr>
                <w:rFonts w:ascii="Century Gothic" w:hAnsi="Century Gothic" w:cstheme="minorHAnsi"/>
                <w:b/>
                <w:bCs/>
                <w:sz w:val="22"/>
                <w:szCs w:val="22"/>
              </w:rPr>
              <w:t>Orario settimanale</w:t>
            </w:r>
          </w:p>
        </w:tc>
        <w:tc>
          <w:tcPr>
            <w:tcW w:w="2195" w:type="dxa"/>
            <w:vAlign w:val="bottom"/>
          </w:tcPr>
          <w:p w14:paraId="4FA9D1EF" w14:textId="46D046B9" w:rsidR="00DB7567" w:rsidRPr="00DB7567" w:rsidRDefault="00DB7567" w:rsidP="00DB7567">
            <w:pPr>
              <w:pStyle w:val="Paragrafoelenco"/>
              <w:spacing w:before="120"/>
              <w:ind w:left="0"/>
              <w:jc w:val="center"/>
              <w:rPr>
                <w:rFonts w:ascii="Century Gothic" w:hAnsi="Century Gothic" w:cstheme="minorHAnsi"/>
                <w:b/>
                <w:bCs/>
                <w:sz w:val="22"/>
                <w:szCs w:val="22"/>
              </w:rPr>
            </w:pPr>
            <w:r w:rsidRPr="00DB7567">
              <w:rPr>
                <w:rFonts w:ascii="Century Gothic" w:hAnsi="Century Gothic" w:cstheme="minorHAnsi"/>
                <w:b/>
                <w:bCs/>
                <w:sz w:val="22"/>
                <w:szCs w:val="22"/>
              </w:rPr>
              <w:t>note</w:t>
            </w:r>
          </w:p>
        </w:tc>
      </w:tr>
      <w:tr w:rsidR="00DB7567" w:rsidRPr="00DB7567" w14:paraId="472455A6" w14:textId="77777777" w:rsidTr="00DB7567">
        <w:tc>
          <w:tcPr>
            <w:tcW w:w="1429" w:type="dxa"/>
          </w:tcPr>
          <w:p w14:paraId="0E95933C"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1B3E302D"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3BCAFDD9"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75793CF4"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r w:rsidR="00DB7567" w:rsidRPr="00DB7567" w14:paraId="414C4953" w14:textId="77777777" w:rsidTr="00DB7567">
        <w:tc>
          <w:tcPr>
            <w:tcW w:w="1429" w:type="dxa"/>
          </w:tcPr>
          <w:p w14:paraId="57F6A8A1"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2CB014D6"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7A1C223E"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245A8FD3"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r w:rsidR="00DB7567" w:rsidRPr="00DB7567" w14:paraId="0788D365" w14:textId="77777777" w:rsidTr="00DB7567">
        <w:tc>
          <w:tcPr>
            <w:tcW w:w="1429" w:type="dxa"/>
          </w:tcPr>
          <w:p w14:paraId="26A5CD6B"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41C65AA9"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7190E899"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5F38224D"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r w:rsidR="00DB7567" w:rsidRPr="00DB7567" w14:paraId="08C3B3A0" w14:textId="77777777" w:rsidTr="00DB7567">
        <w:tc>
          <w:tcPr>
            <w:tcW w:w="1429" w:type="dxa"/>
          </w:tcPr>
          <w:p w14:paraId="272280FE"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71BB45B2"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386DAB0F"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62483FC8"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r w:rsidR="00DB7567" w:rsidRPr="00DB7567" w14:paraId="3D29B6EB" w14:textId="77777777" w:rsidTr="00DB7567">
        <w:tc>
          <w:tcPr>
            <w:tcW w:w="1429" w:type="dxa"/>
          </w:tcPr>
          <w:p w14:paraId="56CEBE0A"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545D7952"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21042A03"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37CC8C28"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r w:rsidR="00DB7567" w:rsidRPr="00DB7567" w14:paraId="729497C5" w14:textId="77777777" w:rsidTr="00DB7567">
        <w:tc>
          <w:tcPr>
            <w:tcW w:w="1429" w:type="dxa"/>
          </w:tcPr>
          <w:p w14:paraId="045B2DCA"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1701" w:type="dxa"/>
          </w:tcPr>
          <w:p w14:paraId="38F85EBF"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3454" w:type="dxa"/>
          </w:tcPr>
          <w:p w14:paraId="2B57A05A"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c>
          <w:tcPr>
            <w:tcW w:w="2195" w:type="dxa"/>
          </w:tcPr>
          <w:p w14:paraId="5BAF63CD" w14:textId="77777777" w:rsidR="00DB7567" w:rsidRPr="00DB7567" w:rsidRDefault="00DB7567" w:rsidP="00DB7567">
            <w:pPr>
              <w:pStyle w:val="Paragrafoelenco"/>
              <w:spacing w:before="120"/>
              <w:ind w:left="0"/>
              <w:jc w:val="both"/>
              <w:rPr>
                <w:rFonts w:ascii="Century Gothic" w:hAnsi="Century Gothic" w:cstheme="minorHAnsi"/>
                <w:sz w:val="22"/>
                <w:szCs w:val="22"/>
              </w:rPr>
            </w:pPr>
          </w:p>
        </w:tc>
      </w:tr>
    </w:tbl>
    <w:p w14:paraId="78D1FA66" w14:textId="0BEF9749" w:rsidR="009A5C45" w:rsidRPr="00DB7567" w:rsidRDefault="009A5C45" w:rsidP="00DB7567">
      <w:pPr>
        <w:pStyle w:val="Paragrafoelenco"/>
        <w:spacing w:before="120"/>
        <w:ind w:left="-300"/>
        <w:jc w:val="both"/>
        <w:rPr>
          <w:rFonts w:ascii="Century Gothic" w:hAnsi="Century Gothic" w:cstheme="minorHAnsi"/>
          <w:sz w:val="22"/>
          <w:szCs w:val="22"/>
        </w:rPr>
      </w:pPr>
    </w:p>
    <w:p w14:paraId="0EB3EF63" w14:textId="77777777" w:rsidR="003D41AC" w:rsidRPr="00DB7567" w:rsidRDefault="009A5C45" w:rsidP="00DB7567">
      <w:pPr>
        <w:spacing w:before="120" w:after="0" w:line="240" w:lineRule="auto"/>
        <w:jc w:val="both"/>
        <w:rPr>
          <w:rFonts w:ascii="Century Gothic" w:hAnsi="Century Gothic" w:cstheme="minorHAnsi"/>
        </w:rPr>
      </w:pPr>
      <w:r w:rsidRPr="00DB7567">
        <w:rPr>
          <w:rFonts w:ascii="Century Gothic" w:hAnsi="Century Gothic" w:cstheme="minorHAnsi"/>
        </w:rPr>
        <w:t>Data …………</w:t>
      </w:r>
      <w:r w:rsidR="00606804" w:rsidRPr="00DB7567">
        <w:rPr>
          <w:rFonts w:ascii="Century Gothic" w:hAnsi="Century Gothic" w:cstheme="minorHAnsi"/>
        </w:rPr>
        <w:t>……</w:t>
      </w:r>
      <w:proofErr w:type="gramStart"/>
      <w:r w:rsidR="00606804" w:rsidRPr="00DB7567">
        <w:rPr>
          <w:rFonts w:ascii="Century Gothic" w:hAnsi="Century Gothic" w:cstheme="minorHAnsi"/>
        </w:rPr>
        <w:t>…….</w:t>
      </w:r>
      <w:proofErr w:type="gramEnd"/>
      <w:r w:rsidRPr="00DB7567">
        <w:rPr>
          <w:rFonts w:ascii="Century Gothic" w:hAnsi="Century Gothic" w:cstheme="minorHAnsi"/>
        </w:rPr>
        <w:t xml:space="preserve">……….                        </w:t>
      </w:r>
    </w:p>
    <w:p w14:paraId="27F358C5" w14:textId="12A9C545" w:rsidR="003D41AC" w:rsidRPr="00DB7567" w:rsidRDefault="003D41AC" w:rsidP="00DB7567">
      <w:pPr>
        <w:spacing w:before="120" w:after="0" w:line="240" w:lineRule="auto"/>
        <w:jc w:val="both"/>
        <w:rPr>
          <w:rFonts w:ascii="Century Gothic" w:hAnsi="Century Gothic" w:cstheme="minorHAnsi"/>
        </w:rPr>
      </w:pPr>
    </w:p>
    <w:p w14:paraId="3DA1530F" w14:textId="44D80EEE" w:rsidR="009A5C45" w:rsidRPr="00DB7567" w:rsidRDefault="009A5C45" w:rsidP="00DB7567">
      <w:pPr>
        <w:spacing w:before="120" w:after="0" w:line="240" w:lineRule="auto"/>
        <w:ind w:left="5940"/>
        <w:jc w:val="both"/>
        <w:rPr>
          <w:rFonts w:ascii="Century Gothic" w:hAnsi="Century Gothic" w:cstheme="minorHAnsi"/>
        </w:rPr>
      </w:pPr>
      <w:r w:rsidRPr="00DB7567">
        <w:rPr>
          <w:rFonts w:ascii="Century Gothic" w:hAnsi="Century Gothic" w:cstheme="minorHAnsi"/>
        </w:rPr>
        <w:t xml:space="preserve">Firma </w:t>
      </w:r>
      <w:proofErr w:type="gramStart"/>
      <w:r w:rsidRPr="00DB7567">
        <w:rPr>
          <w:rFonts w:ascii="Century Gothic" w:hAnsi="Century Gothic" w:cstheme="minorHAnsi"/>
        </w:rPr>
        <w:t>…….</w:t>
      </w:r>
      <w:proofErr w:type="gramEnd"/>
      <w:r w:rsidRPr="00DB7567">
        <w:rPr>
          <w:rFonts w:ascii="Century Gothic" w:hAnsi="Century Gothic" w:cstheme="minorHAnsi"/>
        </w:rPr>
        <w:t>…………………………</w:t>
      </w:r>
    </w:p>
    <w:sectPr w:rsidR="009A5C45" w:rsidRPr="00DB7567" w:rsidSect="00DB7567">
      <w:headerReference w:type="default" r:id="rId10"/>
      <w:footerReference w:type="default" r:id="rId11"/>
      <w:pgSz w:w="11906" w:h="16838" w:code="9"/>
      <w:pgMar w:top="2268" w:right="1983" w:bottom="1702" w:left="1134"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5F0F" w14:textId="77777777" w:rsidR="00491BAA" w:rsidRDefault="00491BAA" w:rsidP="007E39BF">
      <w:pPr>
        <w:spacing w:after="0" w:line="240" w:lineRule="auto"/>
      </w:pPr>
      <w:r>
        <w:separator/>
      </w:r>
    </w:p>
  </w:endnote>
  <w:endnote w:type="continuationSeparator" w:id="0">
    <w:p w14:paraId="67A70286" w14:textId="77777777" w:rsidR="00491BAA" w:rsidRDefault="00491BAA" w:rsidP="007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Rod">
    <w:charset w:val="B1"/>
    <w:family w:val="modern"/>
    <w:pitch w:val="fixed"/>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2" w:type="pct"/>
      <w:tblInd w:w="-426" w:type="dxa"/>
      <w:tblBorders>
        <w:top w:val="single" w:sz="4" w:space="0" w:color="2F5496"/>
        <w:insideV w:val="single" w:sz="4" w:space="0" w:color="2F5496"/>
      </w:tblBorders>
      <w:tblLook w:val="04A0" w:firstRow="1" w:lastRow="0" w:firstColumn="1" w:lastColumn="0" w:noHBand="0" w:noVBand="1"/>
    </w:tblPr>
    <w:tblGrid>
      <w:gridCol w:w="3304"/>
      <w:gridCol w:w="3304"/>
      <w:gridCol w:w="3302"/>
    </w:tblGrid>
    <w:tr w:rsidR="00FD4302" w:rsidRPr="00550C21" w14:paraId="3F214FE1" w14:textId="77777777" w:rsidTr="00FD4302">
      <w:tc>
        <w:tcPr>
          <w:tcW w:w="1667" w:type="pct"/>
          <w:shd w:val="clear" w:color="auto" w:fill="auto"/>
        </w:tcPr>
        <w:p w14:paraId="59E86BC8" w14:textId="77777777" w:rsidR="00FD4302" w:rsidRPr="00FD4302" w:rsidRDefault="00FD4302" w:rsidP="00FD4302">
          <w:pPr>
            <w:pStyle w:val="Pidipagina"/>
            <w:rPr>
              <w:rFonts w:ascii="Arial Narrow" w:hAnsi="Arial Narrow" w:cs="Rod"/>
              <w:b/>
              <w:sz w:val="20"/>
              <w:szCs w:val="20"/>
            </w:rPr>
          </w:pPr>
          <w:r w:rsidRPr="00FD4302">
            <w:rPr>
              <w:rFonts w:ascii="Arial Narrow" w:hAnsi="Arial Narrow" w:cs="Rod"/>
              <w:b/>
              <w:sz w:val="20"/>
              <w:szCs w:val="20"/>
            </w:rPr>
            <w:t>Istituto Rodigino di Assistenza Sociale</w:t>
          </w:r>
        </w:p>
      </w:tc>
      <w:tc>
        <w:tcPr>
          <w:tcW w:w="1667" w:type="pct"/>
          <w:shd w:val="clear" w:color="auto" w:fill="auto"/>
        </w:tcPr>
        <w:p w14:paraId="447BC401" w14:textId="77777777" w:rsidR="00FD4302" w:rsidRPr="00FD4302" w:rsidRDefault="00FD4302" w:rsidP="00FD4302">
          <w:pPr>
            <w:pStyle w:val="Pidipagina"/>
            <w:tabs>
              <w:tab w:val="left" w:pos="1531"/>
            </w:tabs>
            <w:jc w:val="center"/>
            <w:rPr>
              <w:rFonts w:ascii="Arial Narrow" w:hAnsi="Arial Narrow" w:cs="Rod"/>
              <w:sz w:val="20"/>
              <w:szCs w:val="20"/>
            </w:rPr>
          </w:pPr>
          <w:r w:rsidRPr="00FD4302">
            <w:rPr>
              <w:rFonts w:ascii="Arial Narrow" w:hAnsi="Arial Narrow" w:cs="Rod"/>
              <w:sz w:val="20"/>
              <w:szCs w:val="20"/>
            </w:rPr>
            <w:t>Partita IVA 01083130292</w:t>
          </w:r>
        </w:p>
      </w:tc>
      <w:tc>
        <w:tcPr>
          <w:tcW w:w="1667" w:type="pct"/>
          <w:shd w:val="clear" w:color="auto" w:fill="auto"/>
        </w:tcPr>
        <w:p w14:paraId="5B1B3DDE" w14:textId="77777777" w:rsidR="00FD4302" w:rsidRPr="00FD4302" w:rsidRDefault="00FD4302" w:rsidP="00FD4302">
          <w:pPr>
            <w:pStyle w:val="Pidipagina"/>
            <w:jc w:val="right"/>
            <w:rPr>
              <w:rFonts w:ascii="Arial Narrow" w:hAnsi="Arial Narrow" w:cs="Rod"/>
              <w:sz w:val="20"/>
              <w:szCs w:val="20"/>
              <w:lang w:val="en-US"/>
            </w:rPr>
          </w:pPr>
          <w:r w:rsidRPr="00FD4302">
            <w:rPr>
              <w:rFonts w:ascii="Arial Narrow" w:hAnsi="Arial Narrow" w:cs="Rod"/>
              <w:sz w:val="20"/>
              <w:szCs w:val="20"/>
              <w:lang w:val="en-US"/>
            </w:rPr>
            <w:t>Sito Web: www.irasrovigo.it</w:t>
          </w:r>
        </w:p>
      </w:tc>
    </w:tr>
    <w:tr w:rsidR="00FD4302" w:rsidRPr="00FD4302" w14:paraId="5AC41005" w14:textId="77777777" w:rsidTr="00FD4302">
      <w:tc>
        <w:tcPr>
          <w:tcW w:w="1667" w:type="pct"/>
          <w:shd w:val="clear" w:color="auto" w:fill="auto"/>
        </w:tcPr>
        <w:p w14:paraId="7C024998" w14:textId="77777777" w:rsidR="00FD4302" w:rsidRPr="00FD4302" w:rsidRDefault="00FD4302" w:rsidP="00FD4302">
          <w:pPr>
            <w:pStyle w:val="Pidipagina"/>
            <w:rPr>
              <w:rFonts w:ascii="Arial Narrow" w:hAnsi="Arial Narrow" w:cs="Rod"/>
              <w:sz w:val="20"/>
              <w:szCs w:val="20"/>
            </w:rPr>
          </w:pPr>
          <w:r w:rsidRPr="00FD4302">
            <w:rPr>
              <w:rFonts w:ascii="Arial Narrow" w:hAnsi="Arial Narrow" w:cs="Rod"/>
              <w:sz w:val="20"/>
              <w:szCs w:val="20"/>
            </w:rPr>
            <w:t>Via Giacomo Giro, 3 45100 Rovigo</w:t>
          </w:r>
        </w:p>
      </w:tc>
      <w:tc>
        <w:tcPr>
          <w:tcW w:w="1667" w:type="pct"/>
          <w:shd w:val="clear" w:color="auto" w:fill="auto"/>
        </w:tcPr>
        <w:p w14:paraId="7ECE4AC5" w14:textId="77777777" w:rsidR="00FD4302" w:rsidRPr="00FD4302" w:rsidRDefault="00FD4302" w:rsidP="00FD4302">
          <w:pPr>
            <w:pStyle w:val="Pidipagina"/>
            <w:jc w:val="center"/>
            <w:rPr>
              <w:rFonts w:ascii="Arial Narrow" w:hAnsi="Arial Narrow" w:cs="Rod"/>
              <w:sz w:val="20"/>
              <w:szCs w:val="20"/>
            </w:rPr>
          </w:pPr>
          <w:r w:rsidRPr="00FD4302">
            <w:rPr>
              <w:rFonts w:ascii="Arial Narrow" w:hAnsi="Arial Narrow" w:cs="Rod"/>
              <w:sz w:val="20"/>
              <w:szCs w:val="20"/>
            </w:rPr>
            <w:t>Codice Fiscale: 93015830297</w:t>
          </w:r>
        </w:p>
      </w:tc>
      <w:tc>
        <w:tcPr>
          <w:tcW w:w="1667" w:type="pct"/>
          <w:shd w:val="clear" w:color="auto" w:fill="auto"/>
        </w:tcPr>
        <w:p w14:paraId="4B175FD3" w14:textId="77777777" w:rsidR="00FD4302" w:rsidRPr="00FD4302" w:rsidRDefault="00FD4302" w:rsidP="00FD4302">
          <w:pPr>
            <w:pStyle w:val="Pidipagina"/>
            <w:jc w:val="right"/>
            <w:rPr>
              <w:rFonts w:ascii="Arial Narrow" w:hAnsi="Arial Narrow" w:cs="Rod"/>
              <w:sz w:val="20"/>
              <w:szCs w:val="20"/>
            </w:rPr>
          </w:pPr>
          <w:r w:rsidRPr="00FD4302">
            <w:rPr>
              <w:rFonts w:ascii="Arial Narrow" w:hAnsi="Arial Narrow" w:cs="Rod"/>
              <w:sz w:val="20"/>
              <w:szCs w:val="20"/>
            </w:rPr>
            <w:t>e-mail: info@irasrovigo.it</w:t>
          </w:r>
        </w:p>
      </w:tc>
    </w:tr>
    <w:tr w:rsidR="00FD4302" w:rsidRPr="00FD4302" w14:paraId="2B6AD5AC" w14:textId="77777777" w:rsidTr="00FD4302">
      <w:tc>
        <w:tcPr>
          <w:tcW w:w="1667" w:type="pct"/>
          <w:shd w:val="clear" w:color="auto" w:fill="auto"/>
        </w:tcPr>
        <w:p w14:paraId="2EA77F03" w14:textId="77777777" w:rsidR="00FD4302" w:rsidRPr="00FD4302" w:rsidRDefault="00FD4302" w:rsidP="00FD4302">
          <w:pPr>
            <w:pStyle w:val="Pidipagina"/>
            <w:rPr>
              <w:rFonts w:ascii="Arial Narrow" w:hAnsi="Arial Narrow" w:cs="Rod"/>
              <w:sz w:val="20"/>
              <w:szCs w:val="20"/>
            </w:rPr>
          </w:pPr>
          <w:r w:rsidRPr="00FD4302">
            <w:rPr>
              <w:rFonts w:ascii="Arial Narrow" w:hAnsi="Arial Narrow" w:cs="Rod"/>
              <w:sz w:val="20"/>
              <w:szCs w:val="20"/>
            </w:rPr>
            <w:t>Tel: 0425 427 111 – Fax: 0425 463 294</w:t>
          </w:r>
        </w:p>
      </w:tc>
      <w:tc>
        <w:tcPr>
          <w:tcW w:w="1667" w:type="pct"/>
          <w:shd w:val="clear" w:color="auto" w:fill="auto"/>
        </w:tcPr>
        <w:p w14:paraId="6AC05ED8" w14:textId="77777777" w:rsidR="00FD4302" w:rsidRPr="00FD4302" w:rsidRDefault="002A32C6" w:rsidP="002A32C6">
          <w:pPr>
            <w:pStyle w:val="Pidipagina"/>
            <w:tabs>
              <w:tab w:val="left" w:pos="840"/>
              <w:tab w:val="center" w:pos="1647"/>
            </w:tabs>
            <w:rPr>
              <w:rFonts w:ascii="Arial Narrow" w:hAnsi="Arial Narrow" w:cs="Rod"/>
              <w:sz w:val="20"/>
              <w:szCs w:val="20"/>
              <w:lang w:val="en-US"/>
            </w:rPr>
          </w:pPr>
          <w:r>
            <w:rPr>
              <w:rFonts w:ascii="Arial Narrow" w:hAnsi="Arial Narrow" w:cs="Rod"/>
              <w:sz w:val="20"/>
              <w:szCs w:val="20"/>
            </w:rPr>
            <w:tab/>
          </w:r>
          <w:r>
            <w:rPr>
              <w:rFonts w:ascii="Arial Narrow" w:hAnsi="Arial Narrow" w:cs="Rod"/>
              <w:sz w:val="20"/>
              <w:szCs w:val="20"/>
            </w:rPr>
            <w:tab/>
          </w:r>
          <w:r w:rsidR="00FD4302" w:rsidRPr="00FD4302">
            <w:rPr>
              <w:rFonts w:ascii="Arial Narrow" w:hAnsi="Arial Narrow" w:cs="Rod"/>
              <w:sz w:val="20"/>
              <w:szCs w:val="20"/>
            </w:rPr>
            <w:t>Codice IPA: iras_029</w:t>
          </w:r>
        </w:p>
      </w:tc>
      <w:tc>
        <w:tcPr>
          <w:tcW w:w="1667" w:type="pct"/>
          <w:shd w:val="clear" w:color="auto" w:fill="auto"/>
        </w:tcPr>
        <w:p w14:paraId="71036C9E" w14:textId="77777777" w:rsidR="00FD4302" w:rsidRPr="00FD4302" w:rsidRDefault="00FD4302" w:rsidP="00FD4302">
          <w:pPr>
            <w:pStyle w:val="Pidipagina"/>
            <w:jc w:val="right"/>
            <w:rPr>
              <w:rFonts w:ascii="Arial Narrow" w:hAnsi="Arial Narrow" w:cs="Rod"/>
              <w:sz w:val="20"/>
              <w:szCs w:val="20"/>
            </w:rPr>
          </w:pPr>
          <w:r w:rsidRPr="00FD4302">
            <w:rPr>
              <w:rFonts w:ascii="Arial Narrow" w:hAnsi="Arial Narrow" w:cs="Rod"/>
              <w:sz w:val="20"/>
              <w:szCs w:val="20"/>
            </w:rPr>
            <w:t>PEC: irasrovigo@pec.it</w:t>
          </w:r>
        </w:p>
      </w:tc>
    </w:tr>
  </w:tbl>
  <w:p w14:paraId="3C93ED18" w14:textId="77777777" w:rsidR="00CD6908" w:rsidRPr="00885092" w:rsidRDefault="00CD6908" w:rsidP="00885092">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2FB" w14:textId="77777777" w:rsidR="002A32C6" w:rsidRPr="00885092" w:rsidRDefault="002A32C6" w:rsidP="0088509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D8A6" w14:textId="77777777" w:rsidR="00491BAA" w:rsidRDefault="00491BAA" w:rsidP="007E39BF">
      <w:pPr>
        <w:spacing w:after="0" w:line="240" w:lineRule="auto"/>
      </w:pPr>
      <w:r>
        <w:separator/>
      </w:r>
    </w:p>
  </w:footnote>
  <w:footnote w:type="continuationSeparator" w:id="0">
    <w:p w14:paraId="10C4AF77" w14:textId="77777777" w:rsidR="00491BAA" w:rsidRDefault="00491BAA" w:rsidP="007E39BF">
      <w:pPr>
        <w:spacing w:after="0" w:line="240" w:lineRule="auto"/>
      </w:pPr>
      <w:r>
        <w:continuationSeparator/>
      </w:r>
    </w:p>
  </w:footnote>
  <w:footnote w:id="1">
    <w:p w14:paraId="69F81FA7" w14:textId="77777777" w:rsidR="00EF5931" w:rsidRDefault="00EF5931">
      <w:pPr>
        <w:pStyle w:val="Testonotaapidipagina"/>
      </w:pPr>
      <w:r>
        <w:rPr>
          <w:rStyle w:val="Rimandonotaapidipagina"/>
        </w:rPr>
        <w:footnoteRef/>
      </w:r>
      <w:r>
        <w:t xml:space="preserve"> Indicare sia il nome dell’Azienda che ha espletato la selezione pubblica, sia il tipo di selezione pubblica (c</w:t>
      </w:r>
      <w:r w:rsidRPr="00EF5931">
        <w:t>oncorso pubblico</w:t>
      </w:r>
      <w:r w:rsidR="003B3803">
        <w:t xml:space="preserve"> o</w:t>
      </w:r>
      <w:r w:rsidRPr="00EF5931">
        <w:t xml:space="preserve"> avviso pubblico per titoli ed esami</w:t>
      </w:r>
      <w:r w:rsidR="003B3803">
        <w:t xml:space="preserve"> o</w:t>
      </w:r>
      <w:r w:rsidRPr="00EF5931">
        <w:t xml:space="preserve"> </w:t>
      </w:r>
      <w:r>
        <w:t>avviso di procedura comparativa</w:t>
      </w:r>
      <w:r w:rsidR="003B380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F54" w14:textId="77777777" w:rsidR="007E39BF" w:rsidRPr="00A24D01" w:rsidRDefault="007B4597" w:rsidP="00257290">
    <w:pPr>
      <w:pStyle w:val="Intestazione"/>
      <w:tabs>
        <w:tab w:val="clear" w:pos="4819"/>
        <w:tab w:val="clear" w:pos="9638"/>
        <w:tab w:val="left" w:pos="5852"/>
      </w:tabs>
      <w:jc w:val="both"/>
      <w:rPr>
        <w:rFonts w:asciiTheme="majorHAnsi" w:hAnsiTheme="majorHAnsi" w:cs="Rod"/>
        <w:color w:val="4472C4"/>
        <w:sz w:val="36"/>
        <w:szCs w:val="36"/>
      </w:rPr>
    </w:pPr>
    <w:r w:rsidRPr="007B4597">
      <w:rPr>
        <w:rFonts w:ascii="Franklin Gothic Medium" w:hAnsi="Franklin Gothic Medium"/>
        <w:noProof/>
        <w:color w:val="2F5496"/>
        <w:sz w:val="32"/>
        <w:szCs w:val="32"/>
        <w:lang w:eastAsia="it-IT"/>
      </w:rPr>
      <w:drawing>
        <wp:inline distT="0" distB="0" distL="0" distR="0" wp14:anchorId="4F0D2562" wp14:editId="465FF2F3">
          <wp:extent cx="4277066" cy="1036320"/>
          <wp:effectExtent l="0" t="0" r="9525" b="0"/>
          <wp:docPr id="1911463733" name="Immagine 1911463733"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F8F" w14:textId="77777777" w:rsidR="002A32C6" w:rsidRPr="00A24D01" w:rsidRDefault="002A32C6" w:rsidP="00257290">
    <w:pPr>
      <w:pStyle w:val="Intestazione"/>
      <w:tabs>
        <w:tab w:val="clear" w:pos="4819"/>
        <w:tab w:val="clear" w:pos="9638"/>
        <w:tab w:val="left" w:pos="5852"/>
      </w:tabs>
      <w:jc w:val="both"/>
      <w:rPr>
        <w:rFonts w:asciiTheme="majorHAnsi" w:hAnsiTheme="majorHAnsi" w:cs="Rod"/>
        <w:color w:val="4472C4"/>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C10"/>
    <w:multiLevelType w:val="hybridMultilevel"/>
    <w:tmpl w:val="B900EE3E"/>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 w15:restartNumberingAfterBreak="0">
    <w:nsid w:val="0B863379"/>
    <w:multiLevelType w:val="hybridMultilevel"/>
    <w:tmpl w:val="946C8C4C"/>
    <w:lvl w:ilvl="0" w:tplc="0410000F">
      <w:start w:val="1"/>
      <w:numFmt w:val="decimal"/>
      <w:lvlText w:val="%1."/>
      <w:lvlJc w:val="left"/>
      <w:pPr>
        <w:ind w:left="3479" w:hanging="360"/>
      </w:pPr>
    </w:lvl>
    <w:lvl w:ilvl="1" w:tplc="2248A9DA">
      <w:start w:val="1"/>
      <w:numFmt w:val="bullet"/>
      <w:lvlText w:val="·"/>
      <w:lvlJc w:val="left"/>
      <w:pPr>
        <w:ind w:left="1788" w:hanging="708"/>
      </w:pPr>
      <w:rPr>
        <w:rFonts w:ascii="Times New Roman" w:eastAsia="Times New Roman" w:hAnsi="Times New Roman" w:cs="Times New Roman" w:hint="default"/>
      </w:rPr>
    </w:lvl>
    <w:lvl w:ilvl="2" w:tplc="E3ACECE8">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D4842"/>
    <w:multiLevelType w:val="hybridMultilevel"/>
    <w:tmpl w:val="88F6BE72"/>
    <w:lvl w:ilvl="0" w:tplc="EEF48A56">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51731F"/>
    <w:multiLevelType w:val="hybridMultilevel"/>
    <w:tmpl w:val="F336F124"/>
    <w:lvl w:ilvl="0" w:tplc="F260F7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25A60"/>
    <w:multiLevelType w:val="hybridMultilevel"/>
    <w:tmpl w:val="A1EA06A0"/>
    <w:lvl w:ilvl="0" w:tplc="04100001">
      <w:start w:val="1"/>
      <w:numFmt w:val="bullet"/>
      <w:lvlText w:val=""/>
      <w:lvlJc w:val="left"/>
      <w:pPr>
        <w:ind w:left="366" w:hanging="360"/>
      </w:pPr>
      <w:rPr>
        <w:rFonts w:ascii="Symbol" w:hAnsi="Symbo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5" w15:restartNumberingAfterBreak="0">
    <w:nsid w:val="1DA87A2E"/>
    <w:multiLevelType w:val="hybridMultilevel"/>
    <w:tmpl w:val="95E2AD10"/>
    <w:lvl w:ilvl="0" w:tplc="0410000F">
      <w:start w:val="1"/>
      <w:numFmt w:val="decimal"/>
      <w:lvlText w:val="%1."/>
      <w:lvlJc w:val="left"/>
      <w:pPr>
        <w:ind w:left="720" w:hanging="360"/>
      </w:pPr>
    </w:lvl>
    <w:lvl w:ilvl="1" w:tplc="BE7AE360">
      <w:numFmt w:val="bullet"/>
      <w:lvlText w:val=""/>
      <w:lvlJc w:val="left"/>
      <w:pPr>
        <w:ind w:left="1644" w:hanging="564"/>
      </w:pPr>
      <w:rPr>
        <w:rFonts w:ascii="Symbol" w:eastAsia="Calibri" w:hAnsi="Symbol" w:cstheme="minorHAns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DD62F5"/>
    <w:multiLevelType w:val="hybridMultilevel"/>
    <w:tmpl w:val="3CD2B7F8"/>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7" w15:restartNumberingAfterBreak="0">
    <w:nsid w:val="290F68D1"/>
    <w:multiLevelType w:val="hybridMultilevel"/>
    <w:tmpl w:val="ED3E11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172D70"/>
    <w:multiLevelType w:val="hybridMultilevel"/>
    <w:tmpl w:val="DF2AF9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63C5E82"/>
    <w:multiLevelType w:val="hybridMultilevel"/>
    <w:tmpl w:val="C486E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EF2521"/>
    <w:multiLevelType w:val="hybridMultilevel"/>
    <w:tmpl w:val="448032A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E632E9C"/>
    <w:multiLevelType w:val="hybridMultilevel"/>
    <w:tmpl w:val="BB7028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6A34F3"/>
    <w:multiLevelType w:val="hybridMultilevel"/>
    <w:tmpl w:val="38801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4A232E"/>
    <w:multiLevelType w:val="hybridMultilevel"/>
    <w:tmpl w:val="64802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1B795C"/>
    <w:multiLevelType w:val="hybridMultilevel"/>
    <w:tmpl w:val="329E4BFC"/>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15" w15:restartNumberingAfterBreak="0">
    <w:nsid w:val="4F6E00A9"/>
    <w:multiLevelType w:val="multilevel"/>
    <w:tmpl w:val="163EB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0035420"/>
    <w:multiLevelType w:val="hybridMultilevel"/>
    <w:tmpl w:val="443C2A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A59B1"/>
    <w:multiLevelType w:val="hybridMultilevel"/>
    <w:tmpl w:val="932EEA34"/>
    <w:lvl w:ilvl="0" w:tplc="D2580238">
      <w:start w:val="3"/>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7B7238"/>
    <w:multiLevelType w:val="hybridMultilevel"/>
    <w:tmpl w:val="478C4D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37C7E49"/>
    <w:multiLevelType w:val="hybridMultilevel"/>
    <w:tmpl w:val="13167EEC"/>
    <w:lvl w:ilvl="0" w:tplc="ED5C96BA">
      <w:start w:val="1"/>
      <w:numFmt w:val="decimal"/>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7830252"/>
    <w:multiLevelType w:val="hybridMultilevel"/>
    <w:tmpl w:val="F112E404"/>
    <w:lvl w:ilvl="0" w:tplc="FC90E7B8">
      <w:start w:val="1"/>
      <w:numFmt w:val="decimal"/>
      <w:lvlText w:val="%1."/>
      <w:lvlJc w:val="left"/>
      <w:pPr>
        <w:ind w:left="360" w:hanging="360"/>
      </w:pPr>
      <w:rPr>
        <w:rFonts w:ascii="Century Gothic" w:eastAsia="Calibri" w:hAnsi="Century Gothic" w:cs="Times New Roman"/>
      </w:rPr>
    </w:lvl>
    <w:lvl w:ilvl="1" w:tplc="04100019">
      <w:start w:val="1"/>
      <w:numFmt w:val="lowerLetter"/>
      <w:lvlText w:val="%2."/>
      <w:lvlJc w:val="left"/>
      <w:pPr>
        <w:ind w:left="1080" w:hanging="360"/>
      </w:pPr>
    </w:lvl>
    <w:lvl w:ilvl="2" w:tplc="AFEC990C">
      <w:start w:val="1"/>
      <w:numFmt w:val="lowerRoman"/>
      <w:lvlText w:val="%3."/>
      <w:lvlJc w:val="left"/>
      <w:pPr>
        <w:ind w:left="1800" w:hanging="180"/>
      </w:pPr>
      <w:rPr>
        <w:rFonts w:ascii="Century Gothic" w:eastAsia="Calibri" w:hAnsi="Century Gothic" w:cs="Times New Roman"/>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983364A"/>
    <w:multiLevelType w:val="hybridMultilevel"/>
    <w:tmpl w:val="C422C6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9D57C9D"/>
    <w:multiLevelType w:val="hybridMultilevel"/>
    <w:tmpl w:val="BB5AF9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E825F80"/>
    <w:multiLevelType w:val="hybridMultilevel"/>
    <w:tmpl w:val="D78801CE"/>
    <w:lvl w:ilvl="0" w:tplc="D2580238">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0E4217"/>
    <w:multiLevelType w:val="hybridMultilevel"/>
    <w:tmpl w:val="82F0BB1C"/>
    <w:lvl w:ilvl="0" w:tplc="F260F7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DD3AA8"/>
    <w:multiLevelType w:val="hybridMultilevel"/>
    <w:tmpl w:val="C422C6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AF76645"/>
    <w:multiLevelType w:val="hybridMultilevel"/>
    <w:tmpl w:val="79E02794"/>
    <w:lvl w:ilvl="0" w:tplc="04100001">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27" w15:restartNumberingAfterBreak="0">
    <w:nsid w:val="730847AE"/>
    <w:multiLevelType w:val="hybridMultilevel"/>
    <w:tmpl w:val="3E5A80F4"/>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8" w15:restartNumberingAfterBreak="0">
    <w:nsid w:val="741A640F"/>
    <w:multiLevelType w:val="hybridMultilevel"/>
    <w:tmpl w:val="AD147574"/>
    <w:lvl w:ilvl="0" w:tplc="EEF48A56">
      <w:start w:val="1"/>
      <w:numFmt w:val="decimal"/>
      <w:lvlText w:val="%1"/>
      <w:lvlJc w:val="left"/>
      <w:pPr>
        <w:ind w:left="1068" w:hanging="708"/>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C949AD"/>
    <w:multiLevelType w:val="hybridMultilevel"/>
    <w:tmpl w:val="4EEE98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D532F3"/>
    <w:multiLevelType w:val="hybridMultilevel"/>
    <w:tmpl w:val="9600E71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44236863">
    <w:abstractNumId w:val="30"/>
  </w:num>
  <w:num w:numId="2" w16cid:durableId="2101364370">
    <w:abstractNumId w:val="10"/>
  </w:num>
  <w:num w:numId="3" w16cid:durableId="653220092">
    <w:abstractNumId w:val="28"/>
  </w:num>
  <w:num w:numId="4" w16cid:durableId="658188754">
    <w:abstractNumId w:val="9"/>
  </w:num>
  <w:num w:numId="5" w16cid:durableId="2111125363">
    <w:abstractNumId w:val="2"/>
  </w:num>
  <w:num w:numId="6" w16cid:durableId="176040539">
    <w:abstractNumId w:val="26"/>
  </w:num>
  <w:num w:numId="7" w16cid:durableId="221016933">
    <w:abstractNumId w:val="1"/>
  </w:num>
  <w:num w:numId="8" w16cid:durableId="411389697">
    <w:abstractNumId w:val="15"/>
  </w:num>
  <w:num w:numId="9" w16cid:durableId="2107992177">
    <w:abstractNumId w:val="27"/>
  </w:num>
  <w:num w:numId="10" w16cid:durableId="590818232">
    <w:abstractNumId w:val="4"/>
  </w:num>
  <w:num w:numId="11" w16cid:durableId="690104629">
    <w:abstractNumId w:val="0"/>
  </w:num>
  <w:num w:numId="12" w16cid:durableId="1475827220">
    <w:abstractNumId w:val="8"/>
  </w:num>
  <w:num w:numId="13" w16cid:durableId="1929607761">
    <w:abstractNumId w:val="22"/>
  </w:num>
  <w:num w:numId="14" w16cid:durableId="1588613134">
    <w:abstractNumId w:val="21"/>
  </w:num>
  <w:num w:numId="15" w16cid:durableId="1857421360">
    <w:abstractNumId w:val="19"/>
  </w:num>
  <w:num w:numId="16" w16cid:durableId="1345015535">
    <w:abstractNumId w:val="25"/>
  </w:num>
  <w:num w:numId="17" w16cid:durableId="178475418">
    <w:abstractNumId w:val="29"/>
  </w:num>
  <w:num w:numId="18" w16cid:durableId="1117528760">
    <w:abstractNumId w:val="13"/>
  </w:num>
  <w:num w:numId="19" w16cid:durableId="593248013">
    <w:abstractNumId w:val="14"/>
  </w:num>
  <w:num w:numId="20" w16cid:durableId="966468329">
    <w:abstractNumId w:val="6"/>
  </w:num>
  <w:num w:numId="21" w16cid:durableId="742482719">
    <w:abstractNumId w:val="12"/>
  </w:num>
  <w:num w:numId="22" w16cid:durableId="578054922">
    <w:abstractNumId w:val="3"/>
  </w:num>
  <w:num w:numId="23" w16cid:durableId="32461170">
    <w:abstractNumId w:val="17"/>
  </w:num>
  <w:num w:numId="24" w16cid:durableId="162161672">
    <w:abstractNumId w:val="24"/>
  </w:num>
  <w:num w:numId="25" w16cid:durableId="485098059">
    <w:abstractNumId w:val="11"/>
  </w:num>
  <w:num w:numId="26" w16cid:durableId="1766876084">
    <w:abstractNumId w:val="23"/>
  </w:num>
  <w:num w:numId="27" w16cid:durableId="534149829">
    <w:abstractNumId w:val="20"/>
  </w:num>
  <w:num w:numId="28" w16cid:durableId="839740118">
    <w:abstractNumId w:val="16"/>
  </w:num>
  <w:num w:numId="29" w16cid:durableId="58141617">
    <w:abstractNumId w:val="18"/>
  </w:num>
  <w:num w:numId="30" w16cid:durableId="313533305">
    <w:abstractNumId w:val="5"/>
  </w:num>
  <w:num w:numId="31" w16cid:durableId="8899260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6145" fillcolor="none [3204]" stroke="f">
      <v:fill color="none [3204]" opacity="42598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C"/>
    <w:rsid w:val="00010E86"/>
    <w:rsid w:val="00022635"/>
    <w:rsid w:val="0002496E"/>
    <w:rsid w:val="00026D90"/>
    <w:rsid w:val="00030256"/>
    <w:rsid w:val="00031F09"/>
    <w:rsid w:val="0003603D"/>
    <w:rsid w:val="000525E9"/>
    <w:rsid w:val="00054686"/>
    <w:rsid w:val="00055D14"/>
    <w:rsid w:val="00060AC0"/>
    <w:rsid w:val="00064034"/>
    <w:rsid w:val="00066B33"/>
    <w:rsid w:val="0007431E"/>
    <w:rsid w:val="00080EBA"/>
    <w:rsid w:val="0009259B"/>
    <w:rsid w:val="0009788A"/>
    <w:rsid w:val="000A04FA"/>
    <w:rsid w:val="000B07A6"/>
    <w:rsid w:val="000C5C37"/>
    <w:rsid w:val="000D07B9"/>
    <w:rsid w:val="000D6FF0"/>
    <w:rsid w:val="000E6A08"/>
    <w:rsid w:val="000F060C"/>
    <w:rsid w:val="000F5732"/>
    <w:rsid w:val="000F5DE7"/>
    <w:rsid w:val="000F6463"/>
    <w:rsid w:val="0012232B"/>
    <w:rsid w:val="00123FF5"/>
    <w:rsid w:val="00133757"/>
    <w:rsid w:val="00146F0C"/>
    <w:rsid w:val="0016391B"/>
    <w:rsid w:val="00167F42"/>
    <w:rsid w:val="00174F24"/>
    <w:rsid w:val="00185947"/>
    <w:rsid w:val="0019356F"/>
    <w:rsid w:val="00194DFC"/>
    <w:rsid w:val="001A0CCE"/>
    <w:rsid w:val="001A30F9"/>
    <w:rsid w:val="001A749B"/>
    <w:rsid w:val="001B0E55"/>
    <w:rsid w:val="001C0B6E"/>
    <w:rsid w:val="001C7019"/>
    <w:rsid w:val="001E0525"/>
    <w:rsid w:val="001E4486"/>
    <w:rsid w:val="001F5CF8"/>
    <w:rsid w:val="0020468E"/>
    <w:rsid w:val="00206E2D"/>
    <w:rsid w:val="00207C95"/>
    <w:rsid w:val="0021326A"/>
    <w:rsid w:val="0022154D"/>
    <w:rsid w:val="00235C1B"/>
    <w:rsid w:val="0024362A"/>
    <w:rsid w:val="00247DE0"/>
    <w:rsid w:val="00250D39"/>
    <w:rsid w:val="0025138A"/>
    <w:rsid w:val="00257053"/>
    <w:rsid w:val="00257290"/>
    <w:rsid w:val="00260B48"/>
    <w:rsid w:val="002722AF"/>
    <w:rsid w:val="00280AC1"/>
    <w:rsid w:val="00284AB3"/>
    <w:rsid w:val="002876C2"/>
    <w:rsid w:val="002938DE"/>
    <w:rsid w:val="00294FB0"/>
    <w:rsid w:val="00295DB1"/>
    <w:rsid w:val="002974A6"/>
    <w:rsid w:val="002A32C6"/>
    <w:rsid w:val="002A5CAC"/>
    <w:rsid w:val="002B58C3"/>
    <w:rsid w:val="002B6AC0"/>
    <w:rsid w:val="002C2FD0"/>
    <w:rsid w:val="002C7361"/>
    <w:rsid w:val="002E6A40"/>
    <w:rsid w:val="002F2C47"/>
    <w:rsid w:val="00301BDE"/>
    <w:rsid w:val="00303818"/>
    <w:rsid w:val="00304D6C"/>
    <w:rsid w:val="00306466"/>
    <w:rsid w:val="003110B1"/>
    <w:rsid w:val="00312C31"/>
    <w:rsid w:val="00314DA8"/>
    <w:rsid w:val="0031643D"/>
    <w:rsid w:val="0032284F"/>
    <w:rsid w:val="0033636E"/>
    <w:rsid w:val="003474FA"/>
    <w:rsid w:val="003620DC"/>
    <w:rsid w:val="00371DAA"/>
    <w:rsid w:val="00372EB4"/>
    <w:rsid w:val="00392400"/>
    <w:rsid w:val="00396DC1"/>
    <w:rsid w:val="00397C39"/>
    <w:rsid w:val="003A0B0A"/>
    <w:rsid w:val="003B1EB7"/>
    <w:rsid w:val="003B2A11"/>
    <w:rsid w:val="003B3803"/>
    <w:rsid w:val="003C111B"/>
    <w:rsid w:val="003C54B1"/>
    <w:rsid w:val="003C6239"/>
    <w:rsid w:val="003C769F"/>
    <w:rsid w:val="003D41AC"/>
    <w:rsid w:val="003D5A3D"/>
    <w:rsid w:val="003E30BD"/>
    <w:rsid w:val="003F24FE"/>
    <w:rsid w:val="0040085A"/>
    <w:rsid w:val="00403FA7"/>
    <w:rsid w:val="0041002E"/>
    <w:rsid w:val="00410574"/>
    <w:rsid w:val="00410826"/>
    <w:rsid w:val="00411CA6"/>
    <w:rsid w:val="00412026"/>
    <w:rsid w:val="00427C01"/>
    <w:rsid w:val="004324B8"/>
    <w:rsid w:val="004361DC"/>
    <w:rsid w:val="00436E54"/>
    <w:rsid w:val="00443754"/>
    <w:rsid w:val="00446125"/>
    <w:rsid w:val="0044645C"/>
    <w:rsid w:val="004477D4"/>
    <w:rsid w:val="004721D4"/>
    <w:rsid w:val="00472D79"/>
    <w:rsid w:val="00474DAE"/>
    <w:rsid w:val="00481177"/>
    <w:rsid w:val="00481C6E"/>
    <w:rsid w:val="004835DD"/>
    <w:rsid w:val="00484349"/>
    <w:rsid w:val="004876DB"/>
    <w:rsid w:val="00491BAA"/>
    <w:rsid w:val="0049378D"/>
    <w:rsid w:val="004950A7"/>
    <w:rsid w:val="004A26B6"/>
    <w:rsid w:val="004A77FD"/>
    <w:rsid w:val="004B6FCC"/>
    <w:rsid w:val="004D05A1"/>
    <w:rsid w:val="004D1B31"/>
    <w:rsid w:val="004D213D"/>
    <w:rsid w:val="004D4544"/>
    <w:rsid w:val="004D57A8"/>
    <w:rsid w:val="004E29FF"/>
    <w:rsid w:val="004E3676"/>
    <w:rsid w:val="004F0397"/>
    <w:rsid w:val="004F5169"/>
    <w:rsid w:val="004F561C"/>
    <w:rsid w:val="0050152C"/>
    <w:rsid w:val="00501B61"/>
    <w:rsid w:val="0050749F"/>
    <w:rsid w:val="0051379E"/>
    <w:rsid w:val="00533A2F"/>
    <w:rsid w:val="00546189"/>
    <w:rsid w:val="00550C21"/>
    <w:rsid w:val="005540DA"/>
    <w:rsid w:val="00556CA0"/>
    <w:rsid w:val="00564ADE"/>
    <w:rsid w:val="0057051B"/>
    <w:rsid w:val="005802DE"/>
    <w:rsid w:val="00581952"/>
    <w:rsid w:val="00586DEC"/>
    <w:rsid w:val="00587351"/>
    <w:rsid w:val="00591760"/>
    <w:rsid w:val="00593908"/>
    <w:rsid w:val="005956E7"/>
    <w:rsid w:val="00596708"/>
    <w:rsid w:val="005A01CD"/>
    <w:rsid w:val="005A0773"/>
    <w:rsid w:val="005A5BCF"/>
    <w:rsid w:val="005B5EAA"/>
    <w:rsid w:val="005D05DD"/>
    <w:rsid w:val="005E0BD7"/>
    <w:rsid w:val="005E74C7"/>
    <w:rsid w:val="005F1833"/>
    <w:rsid w:val="005F4710"/>
    <w:rsid w:val="00606804"/>
    <w:rsid w:val="00610751"/>
    <w:rsid w:val="00610F7A"/>
    <w:rsid w:val="0061289A"/>
    <w:rsid w:val="00617171"/>
    <w:rsid w:val="00617A5B"/>
    <w:rsid w:val="00623D99"/>
    <w:rsid w:val="0062522E"/>
    <w:rsid w:val="006310D4"/>
    <w:rsid w:val="0064325A"/>
    <w:rsid w:val="006508DE"/>
    <w:rsid w:val="006519BC"/>
    <w:rsid w:val="0065360F"/>
    <w:rsid w:val="006608DE"/>
    <w:rsid w:val="00664C12"/>
    <w:rsid w:val="00672241"/>
    <w:rsid w:val="006726E2"/>
    <w:rsid w:val="00673F0F"/>
    <w:rsid w:val="0067635A"/>
    <w:rsid w:val="00682118"/>
    <w:rsid w:val="0068548F"/>
    <w:rsid w:val="0068558E"/>
    <w:rsid w:val="00693293"/>
    <w:rsid w:val="00694CC8"/>
    <w:rsid w:val="006959A4"/>
    <w:rsid w:val="006A3F9F"/>
    <w:rsid w:val="006A73CC"/>
    <w:rsid w:val="006B3816"/>
    <w:rsid w:val="006B67B7"/>
    <w:rsid w:val="006C04BD"/>
    <w:rsid w:val="006C704C"/>
    <w:rsid w:val="006D18B5"/>
    <w:rsid w:val="006D5912"/>
    <w:rsid w:val="006D5A8E"/>
    <w:rsid w:val="006D7CA5"/>
    <w:rsid w:val="006E1426"/>
    <w:rsid w:val="006E6CDA"/>
    <w:rsid w:val="006F0117"/>
    <w:rsid w:val="006F075E"/>
    <w:rsid w:val="006F1577"/>
    <w:rsid w:val="006F4D10"/>
    <w:rsid w:val="00701CF9"/>
    <w:rsid w:val="007244FC"/>
    <w:rsid w:val="00726BBC"/>
    <w:rsid w:val="007276DE"/>
    <w:rsid w:val="00732937"/>
    <w:rsid w:val="00733651"/>
    <w:rsid w:val="00742BDC"/>
    <w:rsid w:val="007501CC"/>
    <w:rsid w:val="00750EFF"/>
    <w:rsid w:val="007510A2"/>
    <w:rsid w:val="007578E9"/>
    <w:rsid w:val="00762267"/>
    <w:rsid w:val="00773B48"/>
    <w:rsid w:val="00774584"/>
    <w:rsid w:val="00776138"/>
    <w:rsid w:val="00786BFA"/>
    <w:rsid w:val="0079184C"/>
    <w:rsid w:val="00791DD6"/>
    <w:rsid w:val="00797719"/>
    <w:rsid w:val="007A7B35"/>
    <w:rsid w:val="007A7F8C"/>
    <w:rsid w:val="007B3CE6"/>
    <w:rsid w:val="007B4597"/>
    <w:rsid w:val="007B6EB2"/>
    <w:rsid w:val="007D064A"/>
    <w:rsid w:val="007D5459"/>
    <w:rsid w:val="007D5E73"/>
    <w:rsid w:val="007E05A1"/>
    <w:rsid w:val="007E366C"/>
    <w:rsid w:val="007E39BF"/>
    <w:rsid w:val="007F0594"/>
    <w:rsid w:val="007F184E"/>
    <w:rsid w:val="007F4D04"/>
    <w:rsid w:val="007F766F"/>
    <w:rsid w:val="00801558"/>
    <w:rsid w:val="00802BA4"/>
    <w:rsid w:val="00803AA8"/>
    <w:rsid w:val="00805C1A"/>
    <w:rsid w:val="0081069C"/>
    <w:rsid w:val="008116FD"/>
    <w:rsid w:val="008147D5"/>
    <w:rsid w:val="00825374"/>
    <w:rsid w:val="008335BD"/>
    <w:rsid w:val="008374C6"/>
    <w:rsid w:val="00844B19"/>
    <w:rsid w:val="00844B7E"/>
    <w:rsid w:val="0085190A"/>
    <w:rsid w:val="0085576E"/>
    <w:rsid w:val="00875E40"/>
    <w:rsid w:val="00876694"/>
    <w:rsid w:val="008769A9"/>
    <w:rsid w:val="008833CD"/>
    <w:rsid w:val="00884354"/>
    <w:rsid w:val="00885092"/>
    <w:rsid w:val="00893B63"/>
    <w:rsid w:val="008C02A6"/>
    <w:rsid w:val="008C1E09"/>
    <w:rsid w:val="008C3C1D"/>
    <w:rsid w:val="008E2BC4"/>
    <w:rsid w:val="008E407E"/>
    <w:rsid w:val="008E4AE3"/>
    <w:rsid w:val="008E4D6E"/>
    <w:rsid w:val="008E5B42"/>
    <w:rsid w:val="008E7340"/>
    <w:rsid w:val="008F0930"/>
    <w:rsid w:val="008F3880"/>
    <w:rsid w:val="008F674D"/>
    <w:rsid w:val="00903188"/>
    <w:rsid w:val="00905522"/>
    <w:rsid w:val="00910282"/>
    <w:rsid w:val="00915F4F"/>
    <w:rsid w:val="009237BD"/>
    <w:rsid w:val="0093203A"/>
    <w:rsid w:val="009328CE"/>
    <w:rsid w:val="00942CC0"/>
    <w:rsid w:val="00942E2E"/>
    <w:rsid w:val="0094572F"/>
    <w:rsid w:val="009633F7"/>
    <w:rsid w:val="00970704"/>
    <w:rsid w:val="00972BCD"/>
    <w:rsid w:val="00975392"/>
    <w:rsid w:val="00992975"/>
    <w:rsid w:val="009951F8"/>
    <w:rsid w:val="00996C4C"/>
    <w:rsid w:val="009A286B"/>
    <w:rsid w:val="009A5C45"/>
    <w:rsid w:val="009B25A3"/>
    <w:rsid w:val="009B5752"/>
    <w:rsid w:val="009B6366"/>
    <w:rsid w:val="009C3E7C"/>
    <w:rsid w:val="009C3F06"/>
    <w:rsid w:val="009E24E7"/>
    <w:rsid w:val="009E3ABF"/>
    <w:rsid w:val="009F2072"/>
    <w:rsid w:val="009F6DC0"/>
    <w:rsid w:val="00A00B97"/>
    <w:rsid w:val="00A018C5"/>
    <w:rsid w:val="00A04B4A"/>
    <w:rsid w:val="00A24D01"/>
    <w:rsid w:val="00A252F0"/>
    <w:rsid w:val="00A32C9A"/>
    <w:rsid w:val="00A34D71"/>
    <w:rsid w:val="00A36311"/>
    <w:rsid w:val="00A4704F"/>
    <w:rsid w:val="00A52451"/>
    <w:rsid w:val="00A6027A"/>
    <w:rsid w:val="00A626AF"/>
    <w:rsid w:val="00A635C9"/>
    <w:rsid w:val="00A67A91"/>
    <w:rsid w:val="00A713F6"/>
    <w:rsid w:val="00A8245E"/>
    <w:rsid w:val="00A831A6"/>
    <w:rsid w:val="00A83EBC"/>
    <w:rsid w:val="00A90767"/>
    <w:rsid w:val="00A922F3"/>
    <w:rsid w:val="00A93463"/>
    <w:rsid w:val="00AA498E"/>
    <w:rsid w:val="00AA49BA"/>
    <w:rsid w:val="00AA5109"/>
    <w:rsid w:val="00AA7B93"/>
    <w:rsid w:val="00AB791D"/>
    <w:rsid w:val="00AC06D1"/>
    <w:rsid w:val="00AC4AFD"/>
    <w:rsid w:val="00AC4B44"/>
    <w:rsid w:val="00AC5D07"/>
    <w:rsid w:val="00AD494C"/>
    <w:rsid w:val="00AD4CD1"/>
    <w:rsid w:val="00AD501D"/>
    <w:rsid w:val="00AD6BF1"/>
    <w:rsid w:val="00AF010F"/>
    <w:rsid w:val="00AF3F6A"/>
    <w:rsid w:val="00B01064"/>
    <w:rsid w:val="00B0134A"/>
    <w:rsid w:val="00B05B4C"/>
    <w:rsid w:val="00B12294"/>
    <w:rsid w:val="00B123DA"/>
    <w:rsid w:val="00B13F30"/>
    <w:rsid w:val="00B144C6"/>
    <w:rsid w:val="00B20D6C"/>
    <w:rsid w:val="00B22A1B"/>
    <w:rsid w:val="00B40846"/>
    <w:rsid w:val="00B41248"/>
    <w:rsid w:val="00B457AE"/>
    <w:rsid w:val="00B612F9"/>
    <w:rsid w:val="00B62F91"/>
    <w:rsid w:val="00B64B2F"/>
    <w:rsid w:val="00B65CBE"/>
    <w:rsid w:val="00B724DD"/>
    <w:rsid w:val="00B8567A"/>
    <w:rsid w:val="00B857CF"/>
    <w:rsid w:val="00B85D81"/>
    <w:rsid w:val="00B869C5"/>
    <w:rsid w:val="00B91B69"/>
    <w:rsid w:val="00B92998"/>
    <w:rsid w:val="00B96449"/>
    <w:rsid w:val="00BA1054"/>
    <w:rsid w:val="00BA1A61"/>
    <w:rsid w:val="00BA2878"/>
    <w:rsid w:val="00BA551E"/>
    <w:rsid w:val="00BB5DEA"/>
    <w:rsid w:val="00BC22F8"/>
    <w:rsid w:val="00BC2602"/>
    <w:rsid w:val="00BC2A13"/>
    <w:rsid w:val="00BC6878"/>
    <w:rsid w:val="00BD2473"/>
    <w:rsid w:val="00BD445D"/>
    <w:rsid w:val="00BE366E"/>
    <w:rsid w:val="00BF6FB9"/>
    <w:rsid w:val="00C0010F"/>
    <w:rsid w:val="00C01D17"/>
    <w:rsid w:val="00C02EAF"/>
    <w:rsid w:val="00C03658"/>
    <w:rsid w:val="00C03BD3"/>
    <w:rsid w:val="00C05596"/>
    <w:rsid w:val="00C2581B"/>
    <w:rsid w:val="00C366FD"/>
    <w:rsid w:val="00C3697F"/>
    <w:rsid w:val="00C372C6"/>
    <w:rsid w:val="00C435C9"/>
    <w:rsid w:val="00C462B8"/>
    <w:rsid w:val="00C602A3"/>
    <w:rsid w:val="00C6241C"/>
    <w:rsid w:val="00C62878"/>
    <w:rsid w:val="00C84529"/>
    <w:rsid w:val="00C912B7"/>
    <w:rsid w:val="00C91660"/>
    <w:rsid w:val="00CA3170"/>
    <w:rsid w:val="00CA3879"/>
    <w:rsid w:val="00CA4865"/>
    <w:rsid w:val="00CA514E"/>
    <w:rsid w:val="00CA72D8"/>
    <w:rsid w:val="00CB7E1C"/>
    <w:rsid w:val="00CC70D8"/>
    <w:rsid w:val="00CC7438"/>
    <w:rsid w:val="00CD4A34"/>
    <w:rsid w:val="00CD6908"/>
    <w:rsid w:val="00CE67B1"/>
    <w:rsid w:val="00CE6CB5"/>
    <w:rsid w:val="00CF26FB"/>
    <w:rsid w:val="00D00EEA"/>
    <w:rsid w:val="00D01F0F"/>
    <w:rsid w:val="00D034FD"/>
    <w:rsid w:val="00D07123"/>
    <w:rsid w:val="00D1380B"/>
    <w:rsid w:val="00D14B0A"/>
    <w:rsid w:val="00D3209E"/>
    <w:rsid w:val="00D41AB4"/>
    <w:rsid w:val="00D45FF4"/>
    <w:rsid w:val="00D46BB6"/>
    <w:rsid w:val="00D521DB"/>
    <w:rsid w:val="00D54B77"/>
    <w:rsid w:val="00D658AC"/>
    <w:rsid w:val="00D710D3"/>
    <w:rsid w:val="00D72812"/>
    <w:rsid w:val="00D72BB7"/>
    <w:rsid w:val="00D80E81"/>
    <w:rsid w:val="00D827FB"/>
    <w:rsid w:val="00D879A1"/>
    <w:rsid w:val="00D96AFE"/>
    <w:rsid w:val="00D97B21"/>
    <w:rsid w:val="00DA37C8"/>
    <w:rsid w:val="00DB2D98"/>
    <w:rsid w:val="00DB4EA6"/>
    <w:rsid w:val="00DB7567"/>
    <w:rsid w:val="00DB7EB3"/>
    <w:rsid w:val="00DC04AD"/>
    <w:rsid w:val="00DD1251"/>
    <w:rsid w:val="00DD338D"/>
    <w:rsid w:val="00DD35BF"/>
    <w:rsid w:val="00DE13EF"/>
    <w:rsid w:val="00DE6436"/>
    <w:rsid w:val="00E054DD"/>
    <w:rsid w:val="00E06C0C"/>
    <w:rsid w:val="00E15722"/>
    <w:rsid w:val="00E25287"/>
    <w:rsid w:val="00E269F7"/>
    <w:rsid w:val="00E275D8"/>
    <w:rsid w:val="00E308AA"/>
    <w:rsid w:val="00E32055"/>
    <w:rsid w:val="00E345C6"/>
    <w:rsid w:val="00E37B15"/>
    <w:rsid w:val="00E44BCC"/>
    <w:rsid w:val="00E625ED"/>
    <w:rsid w:val="00E6543C"/>
    <w:rsid w:val="00E72AB3"/>
    <w:rsid w:val="00E7373B"/>
    <w:rsid w:val="00E8578C"/>
    <w:rsid w:val="00E862B6"/>
    <w:rsid w:val="00E86350"/>
    <w:rsid w:val="00E93C67"/>
    <w:rsid w:val="00E96F1C"/>
    <w:rsid w:val="00EB6C60"/>
    <w:rsid w:val="00EB7B20"/>
    <w:rsid w:val="00EC092C"/>
    <w:rsid w:val="00EC132F"/>
    <w:rsid w:val="00ED041F"/>
    <w:rsid w:val="00ED7821"/>
    <w:rsid w:val="00EE0065"/>
    <w:rsid w:val="00EE5B20"/>
    <w:rsid w:val="00EE6993"/>
    <w:rsid w:val="00EE746A"/>
    <w:rsid w:val="00EF5931"/>
    <w:rsid w:val="00EF7966"/>
    <w:rsid w:val="00F00359"/>
    <w:rsid w:val="00F106C3"/>
    <w:rsid w:val="00F20D77"/>
    <w:rsid w:val="00F25552"/>
    <w:rsid w:val="00F3177E"/>
    <w:rsid w:val="00F42B27"/>
    <w:rsid w:val="00F44283"/>
    <w:rsid w:val="00F50209"/>
    <w:rsid w:val="00F66C2B"/>
    <w:rsid w:val="00F67C9B"/>
    <w:rsid w:val="00F67F18"/>
    <w:rsid w:val="00F71198"/>
    <w:rsid w:val="00F7303A"/>
    <w:rsid w:val="00F92E30"/>
    <w:rsid w:val="00F941F9"/>
    <w:rsid w:val="00F94966"/>
    <w:rsid w:val="00FC1045"/>
    <w:rsid w:val="00FC5A91"/>
    <w:rsid w:val="00FD4302"/>
    <w:rsid w:val="00FD5E54"/>
    <w:rsid w:val="00FD7DCE"/>
    <w:rsid w:val="00FE2EF8"/>
    <w:rsid w:val="00FF010C"/>
    <w:rsid w:val="00FF3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f">
      <v:fill color="none [3204]" opacity="42598f"/>
      <v:stroke on="f"/>
    </o:shapedefaults>
    <o:shapelayout v:ext="edit">
      <o:idmap v:ext="edit" data="1"/>
    </o:shapelayout>
  </w:shapeDefaults>
  <w:decimalSymbol w:val=","/>
  <w:listSeparator w:val=";"/>
  <w14:docId w14:val="21FDA8FA"/>
  <w15:docId w15:val="{1600B35D-486A-4546-A2DC-3E6764E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053"/>
    <w:pPr>
      <w:spacing w:after="200" w:line="276" w:lineRule="auto"/>
    </w:pPr>
    <w:rPr>
      <w:sz w:val="22"/>
      <w:szCs w:val="22"/>
      <w:lang w:eastAsia="en-US"/>
    </w:rPr>
  </w:style>
  <w:style w:type="paragraph" w:styleId="Titolo1">
    <w:name w:val="heading 1"/>
    <w:basedOn w:val="Normale"/>
    <w:next w:val="Normale"/>
    <w:link w:val="Titolo1Carattere"/>
    <w:qFormat/>
    <w:rsid w:val="007E39BF"/>
    <w:pPr>
      <w:keepNext/>
      <w:spacing w:after="0" w:line="240" w:lineRule="auto"/>
      <w:outlineLvl w:val="0"/>
    </w:pPr>
    <w:rPr>
      <w:rFonts w:ascii="Times New Roman" w:eastAsia="Times New Roman" w:hAnsi="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E39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E39BF"/>
  </w:style>
  <w:style w:type="paragraph" w:styleId="Pidipagina">
    <w:name w:val="footer"/>
    <w:basedOn w:val="Normale"/>
    <w:link w:val="PidipaginaCarattere"/>
    <w:unhideWhenUsed/>
    <w:rsid w:val="007E39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9BF"/>
  </w:style>
  <w:style w:type="paragraph" w:styleId="Testofumetto">
    <w:name w:val="Balloon Text"/>
    <w:basedOn w:val="Normale"/>
    <w:link w:val="TestofumettoCarattere"/>
    <w:uiPriority w:val="99"/>
    <w:semiHidden/>
    <w:unhideWhenUsed/>
    <w:rsid w:val="007E39B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E39BF"/>
    <w:rPr>
      <w:rFonts w:ascii="Tahoma" w:hAnsi="Tahoma" w:cs="Tahoma"/>
      <w:sz w:val="16"/>
      <w:szCs w:val="16"/>
    </w:rPr>
  </w:style>
  <w:style w:type="character" w:customStyle="1" w:styleId="Titolo1Carattere">
    <w:name w:val="Titolo 1 Carattere"/>
    <w:link w:val="Titolo1"/>
    <w:rsid w:val="007E39BF"/>
    <w:rPr>
      <w:rFonts w:ascii="Times New Roman" w:eastAsia="Times New Roman" w:hAnsi="Times New Roman" w:cs="Times New Roman"/>
      <w:b/>
      <w:i/>
      <w:sz w:val="18"/>
      <w:szCs w:val="20"/>
      <w:lang w:eastAsia="it-IT"/>
    </w:rPr>
  </w:style>
  <w:style w:type="character" w:styleId="Collegamentoipertestuale">
    <w:name w:val="Hyperlink"/>
    <w:uiPriority w:val="99"/>
    <w:unhideWhenUsed/>
    <w:rsid w:val="00484349"/>
    <w:rPr>
      <w:color w:val="0000FF"/>
      <w:u w:val="single"/>
    </w:rPr>
  </w:style>
  <w:style w:type="paragraph" w:styleId="Testodelblocco">
    <w:name w:val="Block Text"/>
    <w:basedOn w:val="Normale"/>
    <w:rsid w:val="00D45FF4"/>
    <w:pPr>
      <w:spacing w:after="0" w:line="240" w:lineRule="auto"/>
      <w:ind w:left="709" w:right="567" w:firstLine="709"/>
    </w:pPr>
    <w:rPr>
      <w:rFonts w:ascii="Century Schoolbook" w:eastAsia="Times New Roman" w:hAnsi="Century Schoolbook"/>
      <w:sz w:val="26"/>
      <w:szCs w:val="20"/>
      <w:lang w:eastAsia="it-IT"/>
    </w:rPr>
  </w:style>
  <w:style w:type="paragraph" w:styleId="Testonotaapidipagina">
    <w:name w:val="footnote text"/>
    <w:basedOn w:val="Normale"/>
    <w:link w:val="TestonotaapidipaginaCarattere"/>
    <w:uiPriority w:val="99"/>
    <w:unhideWhenUsed/>
    <w:rsid w:val="00EC132F"/>
    <w:rPr>
      <w:sz w:val="20"/>
      <w:szCs w:val="20"/>
    </w:rPr>
  </w:style>
  <w:style w:type="character" w:customStyle="1" w:styleId="TestonotaapidipaginaCarattere">
    <w:name w:val="Testo nota a piè di pagina Carattere"/>
    <w:link w:val="Testonotaapidipagina"/>
    <w:uiPriority w:val="99"/>
    <w:rsid w:val="00EC132F"/>
    <w:rPr>
      <w:lang w:eastAsia="en-US"/>
    </w:rPr>
  </w:style>
  <w:style w:type="character" w:styleId="Rimandonotaapidipagina">
    <w:name w:val="footnote reference"/>
    <w:uiPriority w:val="99"/>
    <w:semiHidden/>
    <w:unhideWhenUsed/>
    <w:rsid w:val="00EC132F"/>
    <w:rPr>
      <w:vertAlign w:val="superscript"/>
    </w:rPr>
  </w:style>
  <w:style w:type="paragraph" w:customStyle="1" w:styleId="Default">
    <w:name w:val="Default"/>
    <w:uiPriority w:val="99"/>
    <w:rsid w:val="007276DE"/>
    <w:pPr>
      <w:autoSpaceDE w:val="0"/>
      <w:autoSpaceDN w:val="0"/>
      <w:adjustRightInd w:val="0"/>
    </w:pPr>
    <w:rPr>
      <w:rFonts w:ascii="Verdana" w:eastAsia="Times New Roman" w:hAnsi="Verdana" w:cs="Verdana"/>
      <w:color w:val="000000"/>
      <w:sz w:val="24"/>
      <w:szCs w:val="24"/>
    </w:rPr>
  </w:style>
  <w:style w:type="paragraph" w:styleId="Testonormale">
    <w:name w:val="Plain Text"/>
    <w:basedOn w:val="Normale"/>
    <w:link w:val="TestonormaleCarattere"/>
    <w:uiPriority w:val="99"/>
    <w:rsid w:val="007276D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rsid w:val="007276DE"/>
    <w:rPr>
      <w:rFonts w:ascii="Courier New" w:eastAsia="Times New Roman" w:hAnsi="Courier New"/>
    </w:rPr>
  </w:style>
  <w:style w:type="paragraph" w:styleId="Paragrafoelenco">
    <w:name w:val="List Paragraph"/>
    <w:basedOn w:val="Normale"/>
    <w:uiPriority w:val="34"/>
    <w:qFormat/>
    <w:rsid w:val="007276DE"/>
    <w:pPr>
      <w:spacing w:after="0" w:line="240" w:lineRule="auto"/>
      <w:ind w:left="720"/>
      <w:contextualSpacing/>
    </w:pPr>
    <w:rPr>
      <w:rFonts w:ascii="Times New Roman" w:eastAsia="Times New Roman" w:hAnsi="Times New Roman"/>
      <w:sz w:val="24"/>
      <w:szCs w:val="24"/>
      <w:lang w:eastAsia="it-IT"/>
    </w:rPr>
  </w:style>
  <w:style w:type="character" w:customStyle="1" w:styleId="Menzionenonrisolta1">
    <w:name w:val="Menzione non risolta1"/>
    <w:uiPriority w:val="99"/>
    <w:semiHidden/>
    <w:unhideWhenUsed/>
    <w:rsid w:val="007276DE"/>
    <w:rPr>
      <w:color w:val="808080"/>
      <w:shd w:val="clear" w:color="auto" w:fill="E6E6E6"/>
    </w:rPr>
  </w:style>
  <w:style w:type="paragraph" w:styleId="Titolo">
    <w:name w:val="Title"/>
    <w:basedOn w:val="Normale"/>
    <w:link w:val="TitoloCarattere"/>
    <w:qFormat/>
    <w:rsid w:val="0019356F"/>
    <w:pPr>
      <w:spacing w:after="0" w:line="240" w:lineRule="auto"/>
      <w:jc w:val="center"/>
    </w:pPr>
    <w:rPr>
      <w:rFonts w:ascii="Times New Roman" w:eastAsia="Times New Roman" w:hAnsi="Times New Roman"/>
      <w:i/>
      <w:sz w:val="28"/>
      <w:szCs w:val="20"/>
      <w:lang w:eastAsia="it-IT"/>
    </w:rPr>
  </w:style>
  <w:style w:type="character" w:customStyle="1" w:styleId="TitoloCarattere">
    <w:name w:val="Titolo Carattere"/>
    <w:link w:val="Titolo"/>
    <w:rsid w:val="0019356F"/>
    <w:rPr>
      <w:rFonts w:ascii="Times New Roman" w:eastAsia="Times New Roman" w:hAnsi="Times New Roman"/>
      <w:i/>
      <w:sz w:val="28"/>
    </w:rPr>
  </w:style>
  <w:style w:type="paragraph" w:customStyle="1" w:styleId="TeamTesto">
    <w:name w:val="Team Testo"/>
    <w:basedOn w:val="Normale"/>
    <w:rsid w:val="0019356F"/>
    <w:pPr>
      <w:spacing w:after="0" w:line="240" w:lineRule="auto"/>
      <w:jc w:val="both"/>
    </w:pPr>
    <w:rPr>
      <w:rFonts w:ascii="Arial" w:eastAsia="Times New Roman" w:hAnsi="Arial" w:cs="Arial"/>
      <w:sz w:val="24"/>
      <w:szCs w:val="24"/>
      <w:lang w:eastAsia="it-IT"/>
    </w:rPr>
  </w:style>
  <w:style w:type="character" w:styleId="Rimandocommento">
    <w:name w:val="annotation reference"/>
    <w:uiPriority w:val="99"/>
    <w:semiHidden/>
    <w:unhideWhenUsed/>
    <w:rsid w:val="00BA2878"/>
    <w:rPr>
      <w:sz w:val="16"/>
      <w:szCs w:val="16"/>
    </w:rPr>
  </w:style>
  <w:style w:type="paragraph" w:styleId="Testocommento">
    <w:name w:val="annotation text"/>
    <w:basedOn w:val="Normale"/>
    <w:link w:val="TestocommentoCarattere"/>
    <w:uiPriority w:val="99"/>
    <w:semiHidden/>
    <w:unhideWhenUsed/>
    <w:rsid w:val="00BA2878"/>
    <w:rPr>
      <w:sz w:val="20"/>
      <w:szCs w:val="20"/>
    </w:rPr>
  </w:style>
  <w:style w:type="character" w:customStyle="1" w:styleId="TestocommentoCarattere">
    <w:name w:val="Testo commento Carattere"/>
    <w:link w:val="Testocommento"/>
    <w:uiPriority w:val="99"/>
    <w:semiHidden/>
    <w:rsid w:val="00BA2878"/>
    <w:rPr>
      <w:lang w:eastAsia="en-US"/>
    </w:rPr>
  </w:style>
  <w:style w:type="paragraph" w:styleId="Soggettocommento">
    <w:name w:val="annotation subject"/>
    <w:basedOn w:val="Testocommento"/>
    <w:next w:val="Testocommento"/>
    <w:link w:val="SoggettocommentoCarattere"/>
    <w:uiPriority w:val="99"/>
    <w:semiHidden/>
    <w:unhideWhenUsed/>
    <w:rsid w:val="00BA2878"/>
    <w:rPr>
      <w:b/>
      <w:bCs/>
    </w:rPr>
  </w:style>
  <w:style w:type="character" w:customStyle="1" w:styleId="SoggettocommentoCarattere">
    <w:name w:val="Soggetto commento Carattere"/>
    <w:link w:val="Soggettocommento"/>
    <w:uiPriority w:val="99"/>
    <w:semiHidden/>
    <w:rsid w:val="00BA2878"/>
    <w:rPr>
      <w:b/>
      <w:bCs/>
      <w:lang w:eastAsia="en-US"/>
    </w:rPr>
  </w:style>
  <w:style w:type="paragraph" w:styleId="Didascalia">
    <w:name w:val="caption"/>
    <w:basedOn w:val="Normale"/>
    <w:qFormat/>
    <w:rsid w:val="00D01F0F"/>
    <w:pPr>
      <w:suppressLineNumbers/>
      <w:suppressAutoHyphens/>
      <w:overflowPunct w:val="0"/>
      <w:autoSpaceDE w:val="0"/>
      <w:autoSpaceDN w:val="0"/>
      <w:adjustRightInd w:val="0"/>
      <w:spacing w:before="120" w:after="120" w:line="240" w:lineRule="auto"/>
      <w:textAlignment w:val="baseline"/>
    </w:pPr>
    <w:rPr>
      <w:rFonts w:eastAsia="Times New Roman"/>
      <w:i/>
      <w:kern w:val="1"/>
      <w:sz w:val="24"/>
      <w:szCs w:val="20"/>
      <w:lang w:val="en-US" w:eastAsia="it-IT"/>
    </w:rPr>
  </w:style>
  <w:style w:type="table" w:styleId="Grigliatabella">
    <w:name w:val="Table Grid"/>
    <w:basedOn w:val="Tabellanormale"/>
    <w:uiPriority w:val="59"/>
    <w:rsid w:val="0088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95DB1"/>
    <w:pPr>
      <w:suppressAutoHyphens/>
      <w:autoSpaceDN w:val="0"/>
      <w:spacing w:after="200" w:line="276" w:lineRule="auto"/>
      <w:textAlignment w:val="baseline"/>
    </w:pPr>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1">
      <w:bodyDiv w:val="1"/>
      <w:marLeft w:val="0"/>
      <w:marRight w:val="0"/>
      <w:marTop w:val="0"/>
      <w:marBottom w:val="0"/>
      <w:divBdr>
        <w:top w:val="none" w:sz="0" w:space="0" w:color="auto"/>
        <w:left w:val="none" w:sz="0" w:space="0" w:color="auto"/>
        <w:bottom w:val="none" w:sz="0" w:space="0" w:color="auto"/>
        <w:right w:val="none" w:sz="0" w:space="0" w:color="auto"/>
      </w:divBdr>
    </w:div>
    <w:div w:id="13382130">
      <w:bodyDiv w:val="1"/>
      <w:marLeft w:val="0"/>
      <w:marRight w:val="0"/>
      <w:marTop w:val="0"/>
      <w:marBottom w:val="0"/>
      <w:divBdr>
        <w:top w:val="none" w:sz="0" w:space="0" w:color="auto"/>
        <w:left w:val="none" w:sz="0" w:space="0" w:color="auto"/>
        <w:bottom w:val="none" w:sz="0" w:space="0" w:color="auto"/>
        <w:right w:val="none" w:sz="0" w:space="0" w:color="auto"/>
      </w:divBdr>
    </w:div>
    <w:div w:id="52895643">
      <w:bodyDiv w:val="1"/>
      <w:marLeft w:val="0"/>
      <w:marRight w:val="0"/>
      <w:marTop w:val="0"/>
      <w:marBottom w:val="0"/>
      <w:divBdr>
        <w:top w:val="none" w:sz="0" w:space="0" w:color="auto"/>
        <w:left w:val="none" w:sz="0" w:space="0" w:color="auto"/>
        <w:bottom w:val="none" w:sz="0" w:space="0" w:color="auto"/>
        <w:right w:val="none" w:sz="0" w:space="0" w:color="auto"/>
      </w:divBdr>
    </w:div>
    <w:div w:id="86343048">
      <w:bodyDiv w:val="1"/>
      <w:marLeft w:val="0"/>
      <w:marRight w:val="0"/>
      <w:marTop w:val="0"/>
      <w:marBottom w:val="0"/>
      <w:divBdr>
        <w:top w:val="none" w:sz="0" w:space="0" w:color="auto"/>
        <w:left w:val="none" w:sz="0" w:space="0" w:color="auto"/>
        <w:bottom w:val="none" w:sz="0" w:space="0" w:color="auto"/>
        <w:right w:val="none" w:sz="0" w:space="0" w:color="auto"/>
      </w:divBdr>
    </w:div>
    <w:div w:id="372534005">
      <w:bodyDiv w:val="1"/>
      <w:marLeft w:val="0"/>
      <w:marRight w:val="0"/>
      <w:marTop w:val="0"/>
      <w:marBottom w:val="0"/>
      <w:divBdr>
        <w:top w:val="none" w:sz="0" w:space="0" w:color="auto"/>
        <w:left w:val="none" w:sz="0" w:space="0" w:color="auto"/>
        <w:bottom w:val="none" w:sz="0" w:space="0" w:color="auto"/>
        <w:right w:val="none" w:sz="0" w:space="0" w:color="auto"/>
      </w:divBdr>
    </w:div>
    <w:div w:id="774904113">
      <w:bodyDiv w:val="1"/>
      <w:marLeft w:val="0"/>
      <w:marRight w:val="0"/>
      <w:marTop w:val="0"/>
      <w:marBottom w:val="0"/>
      <w:divBdr>
        <w:top w:val="none" w:sz="0" w:space="0" w:color="auto"/>
        <w:left w:val="none" w:sz="0" w:space="0" w:color="auto"/>
        <w:bottom w:val="none" w:sz="0" w:space="0" w:color="auto"/>
        <w:right w:val="none" w:sz="0" w:space="0" w:color="auto"/>
      </w:divBdr>
    </w:div>
    <w:div w:id="1115060321">
      <w:bodyDiv w:val="1"/>
      <w:marLeft w:val="0"/>
      <w:marRight w:val="0"/>
      <w:marTop w:val="0"/>
      <w:marBottom w:val="0"/>
      <w:divBdr>
        <w:top w:val="none" w:sz="0" w:space="0" w:color="auto"/>
        <w:left w:val="none" w:sz="0" w:space="0" w:color="auto"/>
        <w:bottom w:val="none" w:sz="0" w:space="0" w:color="auto"/>
        <w:right w:val="none" w:sz="0" w:space="0" w:color="auto"/>
      </w:divBdr>
    </w:div>
    <w:div w:id="1452749363">
      <w:bodyDiv w:val="1"/>
      <w:marLeft w:val="0"/>
      <w:marRight w:val="0"/>
      <w:marTop w:val="0"/>
      <w:marBottom w:val="0"/>
      <w:divBdr>
        <w:top w:val="none" w:sz="0" w:space="0" w:color="auto"/>
        <w:left w:val="none" w:sz="0" w:space="0" w:color="auto"/>
        <w:bottom w:val="none" w:sz="0" w:space="0" w:color="auto"/>
        <w:right w:val="none" w:sz="0" w:space="0" w:color="auto"/>
      </w:divBdr>
    </w:div>
    <w:div w:id="1700399151">
      <w:bodyDiv w:val="1"/>
      <w:marLeft w:val="0"/>
      <w:marRight w:val="0"/>
      <w:marTop w:val="0"/>
      <w:marBottom w:val="0"/>
      <w:divBdr>
        <w:top w:val="none" w:sz="0" w:space="0" w:color="auto"/>
        <w:left w:val="none" w:sz="0" w:space="0" w:color="auto"/>
        <w:bottom w:val="none" w:sz="0" w:space="0" w:color="auto"/>
        <w:right w:val="none" w:sz="0" w:space="0" w:color="auto"/>
      </w:divBdr>
    </w:div>
    <w:div w:id="1742369508">
      <w:bodyDiv w:val="1"/>
      <w:marLeft w:val="0"/>
      <w:marRight w:val="0"/>
      <w:marTop w:val="0"/>
      <w:marBottom w:val="0"/>
      <w:divBdr>
        <w:top w:val="none" w:sz="0" w:space="0" w:color="auto"/>
        <w:left w:val="none" w:sz="0" w:space="0" w:color="auto"/>
        <w:bottom w:val="none" w:sz="0" w:space="0" w:color="auto"/>
        <w:right w:val="none" w:sz="0" w:space="0" w:color="auto"/>
      </w:divBdr>
    </w:div>
    <w:div w:id="19707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occoa\Documents\Documenti\Lavoro\Carta%20Intestata%20Sadoc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79D7-3417-4EC8-95CD-AA7A624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Sadocco</Template>
  <TotalTime>1</TotalTime>
  <Pages>5</Pages>
  <Words>1343</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8987</CharactersWithSpaces>
  <SharedDoc>false</SharedDoc>
  <HLinks>
    <vt:vector size="6" baseType="variant">
      <vt:variant>
        <vt:i4>2883598</vt:i4>
      </vt:variant>
      <vt:variant>
        <vt:i4>0</vt:i4>
      </vt:variant>
      <vt:variant>
        <vt:i4>0</vt:i4>
      </vt:variant>
      <vt:variant>
        <vt:i4>5</vt:i4>
      </vt:variant>
      <vt:variant>
        <vt:lpwstr>mailto:info@irasrovigo.it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Sadocco</dc:creator>
  <cp:keywords/>
  <dc:description/>
  <cp:lastModifiedBy>Giovanni Luca Avanzi</cp:lastModifiedBy>
  <cp:revision>3</cp:revision>
  <cp:lastPrinted>2023-11-24T10:32:00Z</cp:lastPrinted>
  <dcterms:created xsi:type="dcterms:W3CDTF">2023-12-06T12:04:00Z</dcterms:created>
  <dcterms:modified xsi:type="dcterms:W3CDTF">2023-12-07T14:43:00Z</dcterms:modified>
</cp:coreProperties>
</file>